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F472" w14:textId="624F34EF" w:rsidR="00F40458" w:rsidRDefault="00F40458" w:rsidP="00F40458">
      <w:pPr>
        <w:pStyle w:val="Title"/>
        <w:jc w:val="left"/>
        <w:rPr>
          <w:rFonts w:ascii="Book Antiqua" w:hAnsi="Book Antiqua"/>
          <w:color w:val="FF0000"/>
        </w:rPr>
      </w:pPr>
      <w:r w:rsidRPr="00FF5BB3">
        <w:rPr>
          <w:noProof/>
        </w:rPr>
        <w:drawing>
          <wp:anchor distT="0" distB="0" distL="114300" distR="114300" simplePos="0" relativeHeight="251658240" behindDoc="1" locked="0" layoutInCell="1" allowOverlap="1" wp14:anchorId="7DD6D4AE" wp14:editId="4C11450D">
            <wp:simplePos x="0" y="0"/>
            <wp:positionH relativeFrom="margin">
              <wp:posOffset>2147341</wp:posOffset>
            </wp:positionH>
            <wp:positionV relativeFrom="margin">
              <wp:posOffset>-652363</wp:posOffset>
            </wp:positionV>
            <wp:extent cx="2049780" cy="1139190"/>
            <wp:effectExtent l="0" t="0" r="0" b="3810"/>
            <wp:wrapTight wrapText="bothSides">
              <wp:wrapPolygon edited="0">
                <wp:start x="0" y="0"/>
                <wp:lineTo x="0" y="21431"/>
                <wp:lineTo x="21413" y="21431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3AA" w:rsidRPr="00F40458">
        <w:rPr>
          <w:rFonts w:ascii="Book Antiqua" w:hAnsi="Book Antiqua"/>
          <w:color w:val="FF0000"/>
        </w:rPr>
        <w:tab/>
      </w:r>
    </w:p>
    <w:p w14:paraId="13AEA465" w14:textId="7CC79F8A" w:rsidR="00F40458" w:rsidRPr="00F40458" w:rsidRDefault="00F40458" w:rsidP="00F40458">
      <w:pPr>
        <w:jc w:val="center"/>
        <w:rPr>
          <w:rFonts w:ascii="Book Antiqua" w:hAnsi="Book Antiqua"/>
          <w:b/>
          <w:sz w:val="48"/>
          <w:szCs w:val="48"/>
        </w:rPr>
      </w:pPr>
      <w:r w:rsidRPr="00F40458">
        <w:rPr>
          <w:rFonts w:ascii="Book Antiqua" w:hAnsi="Book Antiqua"/>
          <w:b/>
          <w:sz w:val="48"/>
          <w:szCs w:val="48"/>
        </w:rPr>
        <w:t>Pledge Form</w:t>
      </w:r>
    </w:p>
    <w:p w14:paraId="01ABEFC1" w14:textId="06BF51E6" w:rsidR="00111FE8" w:rsidRPr="00F40458" w:rsidRDefault="007E78F7">
      <w:pPr>
        <w:pStyle w:val="Heading3"/>
        <w:rPr>
          <w:rFonts w:ascii="Book Antiqua" w:hAnsi="Book Antiqua"/>
          <w:color w:val="FF0000"/>
        </w:rPr>
      </w:pPr>
      <w:r w:rsidRPr="00F40458">
        <w:rPr>
          <w:rFonts w:ascii="Book Antiqua" w:hAnsi="Book Antiqua"/>
          <w:color w:val="FF0000"/>
        </w:rP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329"/>
        <w:gridCol w:w="7751"/>
      </w:tblGrid>
      <w:tr w:rsidR="00111FE8" w:rsidRPr="00F40458" w14:paraId="0874E44E" w14:textId="77777777">
        <w:tc>
          <w:tcPr>
            <w:tcW w:w="2160" w:type="dxa"/>
            <w:vAlign w:val="bottom"/>
          </w:tcPr>
          <w:p w14:paraId="3C195ECF" w14:textId="77777777" w:rsidR="00111FE8" w:rsidRPr="00F40458" w:rsidRDefault="007E78F7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3456FEAC" w14:textId="77777777" w:rsidR="00111FE8" w:rsidRPr="00F40458" w:rsidRDefault="00111FE8">
            <w:pPr>
              <w:spacing w:line="240" w:lineRule="auto"/>
              <w:rPr>
                <w:rFonts w:ascii="Book Antiqua" w:hAnsi="Book Antiqua"/>
              </w:rPr>
            </w:pPr>
          </w:p>
        </w:tc>
      </w:tr>
      <w:tr w:rsidR="00111FE8" w:rsidRPr="00F40458" w14:paraId="35C31DBF" w14:textId="77777777">
        <w:tc>
          <w:tcPr>
            <w:tcW w:w="2160" w:type="dxa"/>
            <w:vAlign w:val="bottom"/>
          </w:tcPr>
          <w:p w14:paraId="07673352" w14:textId="55F5AE42" w:rsidR="00111FE8" w:rsidRPr="00F40458" w:rsidRDefault="007E78F7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 xml:space="preserve">Billing </w:t>
            </w:r>
            <w:r w:rsidR="001C4D9B">
              <w:rPr>
                <w:rFonts w:ascii="Book Antiqua" w:hAnsi="Book Antiqua"/>
                <w:color w:val="000000" w:themeColor="text1"/>
              </w:rPr>
              <w:t>A</w:t>
            </w:r>
            <w:r w:rsidRPr="00F40458">
              <w:rPr>
                <w:rFonts w:ascii="Book Antiqua" w:hAnsi="Book Antiqua"/>
                <w:color w:val="000000" w:themeColor="text1"/>
              </w:rPr>
              <w:t>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D287FFF" w14:textId="77777777" w:rsidR="00111FE8" w:rsidRPr="00F40458" w:rsidRDefault="00111FE8">
            <w:pPr>
              <w:spacing w:line="240" w:lineRule="auto"/>
              <w:rPr>
                <w:rFonts w:ascii="Book Antiqua" w:hAnsi="Book Antiqua"/>
              </w:rPr>
            </w:pPr>
          </w:p>
        </w:tc>
      </w:tr>
      <w:tr w:rsidR="00111FE8" w:rsidRPr="00F40458" w14:paraId="4C4FB22E" w14:textId="77777777">
        <w:tc>
          <w:tcPr>
            <w:tcW w:w="2160" w:type="dxa"/>
            <w:vAlign w:val="bottom"/>
          </w:tcPr>
          <w:p w14:paraId="19590680" w14:textId="52CA383E" w:rsidR="00111FE8" w:rsidRPr="00F40458" w:rsidRDefault="007E78F7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City, S</w:t>
            </w:r>
            <w:r w:rsidR="00340762" w:rsidRPr="00F40458">
              <w:rPr>
                <w:rFonts w:ascii="Book Antiqua" w:hAnsi="Book Antiqua"/>
                <w:color w:val="000000" w:themeColor="text1"/>
              </w:rPr>
              <w:t xml:space="preserve">tate, </w:t>
            </w:r>
            <w:r w:rsidRPr="00F40458">
              <w:rPr>
                <w:rFonts w:ascii="Book Antiqua" w:hAnsi="Book Antiqua"/>
                <w:color w:val="000000" w:themeColor="text1"/>
              </w:rPr>
              <w:t>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75B1560" w14:textId="77777777" w:rsidR="00111FE8" w:rsidRPr="00F40458" w:rsidRDefault="00111FE8">
            <w:pPr>
              <w:spacing w:line="240" w:lineRule="auto"/>
              <w:rPr>
                <w:rFonts w:ascii="Book Antiqua" w:hAnsi="Book Antiqua"/>
              </w:rPr>
            </w:pPr>
          </w:p>
        </w:tc>
      </w:tr>
      <w:tr w:rsidR="00111FE8" w:rsidRPr="00F40458" w14:paraId="0E96825F" w14:textId="77777777">
        <w:tc>
          <w:tcPr>
            <w:tcW w:w="2160" w:type="dxa"/>
            <w:vAlign w:val="bottom"/>
          </w:tcPr>
          <w:p w14:paraId="2873724B" w14:textId="31737AD8" w:rsidR="00111FE8" w:rsidRPr="00F40458" w:rsidRDefault="007E78F7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Phone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FF46A14" w14:textId="77777777" w:rsidR="00111FE8" w:rsidRPr="00F40458" w:rsidRDefault="00111FE8">
            <w:pPr>
              <w:spacing w:line="240" w:lineRule="auto"/>
              <w:rPr>
                <w:rFonts w:ascii="Book Antiqua" w:hAnsi="Book Antiqua"/>
              </w:rPr>
            </w:pPr>
          </w:p>
        </w:tc>
      </w:tr>
      <w:tr w:rsidR="00111FE8" w:rsidRPr="00F40458" w14:paraId="2005AF45" w14:textId="77777777">
        <w:tc>
          <w:tcPr>
            <w:tcW w:w="2160" w:type="dxa"/>
            <w:vAlign w:val="bottom"/>
          </w:tcPr>
          <w:p w14:paraId="3F1428CA" w14:textId="74AF4DE8" w:rsidR="00111FE8" w:rsidRPr="00F40458" w:rsidRDefault="007E78F7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36DA2A8" w14:textId="77777777" w:rsidR="00111FE8" w:rsidRPr="00F40458" w:rsidRDefault="00111FE8">
            <w:pPr>
              <w:spacing w:line="240" w:lineRule="auto"/>
              <w:rPr>
                <w:rFonts w:ascii="Book Antiqua" w:hAnsi="Book Antiqua"/>
              </w:rPr>
            </w:pPr>
          </w:p>
        </w:tc>
      </w:tr>
    </w:tbl>
    <w:p w14:paraId="1521B24D" w14:textId="2C3A1F0C" w:rsidR="00111FE8" w:rsidRPr="00F40458" w:rsidRDefault="007E78F7">
      <w:pPr>
        <w:pStyle w:val="Heading3"/>
        <w:rPr>
          <w:rFonts w:ascii="Book Antiqua" w:hAnsi="Book Antiqua"/>
          <w:color w:val="FF0000"/>
        </w:rPr>
      </w:pPr>
      <w:r w:rsidRPr="00F40458">
        <w:rPr>
          <w:rFonts w:ascii="Book Antiqua" w:hAnsi="Book Antiqua"/>
          <w:color w:val="FF0000"/>
        </w:rPr>
        <w:t>Pledge Information</w:t>
      </w:r>
    </w:p>
    <w:p w14:paraId="48C1EB58" w14:textId="17EF4E3F" w:rsidR="00111FE8" w:rsidRPr="001C4D9B" w:rsidRDefault="007E78F7">
      <w:pPr>
        <w:rPr>
          <w:rFonts w:ascii="Book Antiqua" w:hAnsi="Book Antiqua"/>
          <w:sz w:val="24"/>
          <w:szCs w:val="24"/>
        </w:rPr>
      </w:pPr>
      <w:r w:rsidRPr="001C4D9B">
        <w:rPr>
          <w:rFonts w:ascii="Book Antiqua" w:hAnsi="Book Antiqua"/>
          <w:sz w:val="24"/>
          <w:szCs w:val="24"/>
        </w:rPr>
        <w:t>I (we) pledge a total of $</w:t>
      </w:r>
      <w:r w:rsidR="00F40458" w:rsidRPr="001C4D9B">
        <w:rPr>
          <w:rFonts w:ascii="Book Antiqua" w:hAnsi="Book Antiqua"/>
          <w:sz w:val="24"/>
          <w:szCs w:val="24"/>
        </w:rPr>
        <w:t xml:space="preserve"> ________________________ </w:t>
      </w:r>
      <w:r w:rsidRPr="001C4D9B">
        <w:rPr>
          <w:rFonts w:ascii="Book Antiqua" w:hAnsi="Book Antiqua"/>
          <w:sz w:val="24"/>
          <w:szCs w:val="24"/>
        </w:rPr>
        <w:t xml:space="preserve">to be paid: </w:t>
      </w:r>
      <w:sdt>
        <w:sdtPr>
          <w:rPr>
            <w:rFonts w:ascii="Book Antiqua" w:hAnsi="Book Antiqua"/>
            <w:sz w:val="24"/>
            <w:szCs w:val="24"/>
          </w:r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D9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C4D9B">
        <w:rPr>
          <w:rFonts w:ascii="Book Antiqua" w:hAnsi="Book Antiqua"/>
          <w:sz w:val="24"/>
          <w:szCs w:val="24"/>
        </w:rPr>
        <w:t xml:space="preserve">now </w:t>
      </w:r>
      <w:sdt>
        <w:sdtPr>
          <w:rPr>
            <w:rFonts w:ascii="Book Antiqua" w:hAnsi="Book Antiqua"/>
            <w:sz w:val="24"/>
            <w:szCs w:val="24"/>
          </w:r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D9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F13A0" w:rsidRPr="001C4D9B">
        <w:rPr>
          <w:rFonts w:ascii="Book Antiqua" w:hAnsi="Book Antiqua"/>
          <w:sz w:val="24"/>
          <w:szCs w:val="24"/>
        </w:rPr>
        <w:t xml:space="preserve">by March </w:t>
      </w:r>
      <w:r w:rsidR="00327F7A" w:rsidRPr="001C4D9B">
        <w:rPr>
          <w:rFonts w:ascii="Book Antiqua" w:hAnsi="Book Antiqua"/>
          <w:sz w:val="24"/>
          <w:szCs w:val="24"/>
        </w:rPr>
        <w:t>2</w:t>
      </w:r>
      <w:r w:rsidR="00327F7A" w:rsidRPr="001C4D9B">
        <w:rPr>
          <w:rFonts w:ascii="Book Antiqua" w:hAnsi="Book Antiqua"/>
          <w:sz w:val="24"/>
          <w:szCs w:val="24"/>
          <w:vertAlign w:val="superscript"/>
        </w:rPr>
        <w:t>nd</w:t>
      </w:r>
      <w:r w:rsidRPr="001C4D9B">
        <w:rPr>
          <w:rFonts w:ascii="Book Antiqua" w:hAnsi="Book Antiqua"/>
          <w:sz w:val="24"/>
          <w:szCs w:val="24"/>
        </w:rPr>
        <w:t>.</w:t>
      </w:r>
    </w:p>
    <w:p w14:paraId="526E71B9" w14:textId="1D17108A" w:rsidR="00111FE8" w:rsidRPr="001C4D9B" w:rsidRDefault="007E78F7">
      <w:pPr>
        <w:rPr>
          <w:rFonts w:ascii="Book Antiqua" w:hAnsi="Book Antiqua"/>
          <w:sz w:val="24"/>
          <w:szCs w:val="24"/>
        </w:rPr>
      </w:pPr>
      <w:r w:rsidRPr="001C4D9B">
        <w:rPr>
          <w:rFonts w:ascii="Book Antiqua" w:hAnsi="Book Antiqua"/>
          <w:sz w:val="24"/>
          <w:szCs w:val="24"/>
        </w:rPr>
        <w:t xml:space="preserve">I (we) </w:t>
      </w:r>
      <w:r w:rsidR="00AF13A0" w:rsidRPr="001C4D9B">
        <w:rPr>
          <w:rFonts w:ascii="Book Antiqua" w:hAnsi="Book Antiqua"/>
          <w:sz w:val="24"/>
          <w:szCs w:val="24"/>
        </w:rPr>
        <w:t>will</w:t>
      </w:r>
      <w:r w:rsidRPr="001C4D9B">
        <w:rPr>
          <w:rFonts w:ascii="Book Antiqua" w:hAnsi="Book Antiqua"/>
          <w:sz w:val="24"/>
          <w:szCs w:val="24"/>
        </w:rPr>
        <w:t xml:space="preserve"> make this contribution in the form of: </w:t>
      </w:r>
      <w:sdt>
        <w:sdtPr>
          <w:rPr>
            <w:rFonts w:ascii="Book Antiqua" w:hAnsi="Book Antiqua"/>
            <w:sz w:val="24"/>
            <w:szCs w:val="24"/>
          </w:r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3AA" w:rsidRPr="001C4D9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C4D9B">
        <w:rPr>
          <w:rFonts w:ascii="Book Antiqua" w:hAnsi="Book Antiqua"/>
          <w:sz w:val="24"/>
          <w:szCs w:val="24"/>
        </w:rPr>
        <w:t xml:space="preserve">cash </w:t>
      </w:r>
      <w:sdt>
        <w:sdtPr>
          <w:rPr>
            <w:rFonts w:ascii="Book Antiqua" w:hAnsi="Book Antiqua"/>
            <w:sz w:val="24"/>
            <w:szCs w:val="24"/>
          </w:r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D9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C4D9B">
        <w:rPr>
          <w:rFonts w:ascii="Book Antiqua" w:hAnsi="Book Antiqua"/>
          <w:sz w:val="24"/>
          <w:szCs w:val="24"/>
        </w:rPr>
        <w:t xml:space="preserve">check </w:t>
      </w:r>
      <w:sdt>
        <w:sdtPr>
          <w:rPr>
            <w:rFonts w:ascii="Book Antiqua" w:hAnsi="Book Antiqua"/>
            <w:sz w:val="24"/>
            <w:szCs w:val="24"/>
          </w:r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9B9" w:rsidRPr="001C4D9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C4D9B">
        <w:rPr>
          <w:rFonts w:ascii="Book Antiqua" w:hAnsi="Book Antiqua"/>
          <w:sz w:val="24"/>
          <w:szCs w:val="24"/>
        </w:rPr>
        <w:t>credit card.</w:t>
      </w:r>
    </w:p>
    <w:p w14:paraId="52BD205C" w14:textId="5925CF93" w:rsidR="000459B9" w:rsidRPr="001C4D9B" w:rsidRDefault="000459B9">
      <w:pPr>
        <w:rPr>
          <w:rFonts w:ascii="Book Antiqua" w:hAnsi="Book Antiqua"/>
          <w:sz w:val="24"/>
          <w:szCs w:val="24"/>
        </w:rPr>
      </w:pPr>
      <w:r w:rsidRPr="001C4D9B">
        <w:rPr>
          <w:rFonts w:ascii="Book Antiqua" w:hAnsi="Book Antiqua"/>
          <w:sz w:val="24"/>
          <w:szCs w:val="24"/>
        </w:rPr>
        <w:t xml:space="preserve">NOTE: </w:t>
      </w:r>
      <w:r w:rsidR="00AF13A0" w:rsidRPr="001C4D9B">
        <w:rPr>
          <w:rFonts w:ascii="Book Antiqua" w:hAnsi="Book Antiqua"/>
          <w:sz w:val="24"/>
          <w:szCs w:val="24"/>
        </w:rPr>
        <w:t>Please make credit card payments at</w:t>
      </w:r>
      <w:r w:rsidRPr="001C4D9B">
        <w:rPr>
          <w:rFonts w:ascii="Book Antiqua" w:hAnsi="Book Antiqua"/>
          <w:sz w:val="24"/>
          <w:szCs w:val="24"/>
        </w:rPr>
        <w:t xml:space="preserve"> </w:t>
      </w:r>
      <w:hyperlink r:id="rId10" w:history="1">
        <w:r w:rsidRPr="001C4D9B">
          <w:rPr>
            <w:rStyle w:val="Hyperlink"/>
            <w:rFonts w:ascii="Book Antiqua" w:hAnsi="Book Antiqua"/>
            <w:sz w:val="24"/>
            <w:szCs w:val="24"/>
          </w:rPr>
          <w:t>www.arkidsread.org/donate</w:t>
        </w:r>
      </w:hyperlink>
      <w:r w:rsidRPr="001C4D9B">
        <w:rPr>
          <w:rFonts w:ascii="Book Antiqua" w:hAnsi="Book Antiqua"/>
          <w:sz w:val="24"/>
          <w:szCs w:val="24"/>
        </w:rPr>
        <w:t xml:space="preserve">. </w:t>
      </w:r>
    </w:p>
    <w:p w14:paraId="662F2478" w14:textId="42514165" w:rsidR="00111FE8" w:rsidRPr="001C4D9B" w:rsidRDefault="007E78F7">
      <w:pPr>
        <w:rPr>
          <w:rFonts w:ascii="Book Antiqua" w:hAnsi="Book Antiqua"/>
          <w:sz w:val="24"/>
          <w:szCs w:val="24"/>
          <w:u w:val="single"/>
        </w:rPr>
      </w:pPr>
      <w:r w:rsidRPr="001C4D9B">
        <w:rPr>
          <w:rFonts w:ascii="Book Antiqua" w:hAnsi="Book Antiqua"/>
          <w:sz w:val="24"/>
          <w:szCs w:val="24"/>
        </w:rPr>
        <w:t xml:space="preserve">Gift will be matched by (company/family/foundation) </w:t>
      </w:r>
      <w:r w:rsidRPr="001C4D9B">
        <w:rPr>
          <w:rFonts w:ascii="Book Antiqua" w:hAnsi="Book Antiqua"/>
          <w:sz w:val="24"/>
          <w:szCs w:val="24"/>
          <w:u w:val="single"/>
        </w:rPr>
        <w:tab/>
      </w:r>
    </w:p>
    <w:p w14:paraId="3996F306" w14:textId="0E1D6264" w:rsidR="00111FE8" w:rsidRPr="001C4D9B" w:rsidRDefault="003B53C4">
      <w:pPr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-585687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9B9" w:rsidRPr="001C4D9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78F7" w:rsidRPr="001C4D9B">
        <w:rPr>
          <w:rFonts w:ascii="Book Antiqua" w:hAnsi="Book Antiqua"/>
          <w:sz w:val="24"/>
          <w:szCs w:val="24"/>
        </w:rPr>
        <w:t>form enclosed</w:t>
      </w:r>
      <w:sdt>
        <w:sdtPr>
          <w:rPr>
            <w:rFonts w:ascii="Book Antiqua" w:hAnsi="Book Antiqua"/>
            <w:sz w:val="24"/>
            <w:szCs w:val="24"/>
          </w:rPr>
          <w:id w:val="419921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F7" w:rsidRPr="001C4D9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78F7" w:rsidRPr="001C4D9B">
        <w:rPr>
          <w:rFonts w:ascii="Book Antiqua" w:hAnsi="Book Antiqua"/>
          <w:sz w:val="24"/>
          <w:szCs w:val="24"/>
        </w:rPr>
        <w:t>form will be forwarded</w:t>
      </w:r>
    </w:p>
    <w:p w14:paraId="6EF60871" w14:textId="77777777" w:rsidR="00111FE8" w:rsidRPr="00F40458" w:rsidRDefault="007E78F7">
      <w:pPr>
        <w:pStyle w:val="Heading3"/>
        <w:rPr>
          <w:rFonts w:ascii="Book Antiqua" w:hAnsi="Book Antiqua"/>
          <w:color w:val="40739B" w:themeColor="background2" w:themeShade="80"/>
        </w:rPr>
      </w:pPr>
      <w:r w:rsidRPr="00F40458">
        <w:rPr>
          <w:rFonts w:ascii="Book Antiqua" w:hAnsi="Book Antiqua"/>
          <w:color w:val="FF0000"/>
        </w:rPr>
        <w:t>Acknowledgement Information</w:t>
      </w:r>
    </w:p>
    <w:p w14:paraId="6FAEBA07" w14:textId="0212D691" w:rsidR="00111FE8" w:rsidRPr="001C4D9B" w:rsidRDefault="007E78F7">
      <w:pPr>
        <w:rPr>
          <w:rFonts w:ascii="Book Antiqua" w:hAnsi="Book Antiqua"/>
          <w:sz w:val="24"/>
          <w:szCs w:val="24"/>
          <w:u w:val="single"/>
        </w:rPr>
      </w:pPr>
      <w:r w:rsidRPr="001C4D9B">
        <w:rPr>
          <w:rFonts w:ascii="Book Antiqua" w:hAnsi="Book Antiqua"/>
          <w:sz w:val="24"/>
          <w:szCs w:val="24"/>
        </w:rPr>
        <w:t xml:space="preserve">Please use the following name(s) in all acknowledgements: </w:t>
      </w:r>
    </w:p>
    <w:p w14:paraId="1D239CCD" w14:textId="09524D9F" w:rsidR="00111FE8" w:rsidRPr="001C4D9B" w:rsidRDefault="007E78F7">
      <w:pPr>
        <w:rPr>
          <w:rFonts w:ascii="Book Antiqua" w:hAnsi="Book Antiqua"/>
          <w:sz w:val="24"/>
          <w:szCs w:val="24"/>
        </w:rPr>
      </w:pPr>
      <w:r w:rsidRPr="001C4D9B">
        <w:rPr>
          <w:rFonts w:ascii="Book Antiqua" w:hAnsi="Book Antiqua"/>
          <w:sz w:val="24"/>
          <w:szCs w:val="24"/>
          <w:u w:val="single"/>
        </w:rPr>
        <w:tab/>
      </w:r>
    </w:p>
    <w:p w14:paraId="0443AF47" w14:textId="6F6A09E4" w:rsidR="00F40458" w:rsidRDefault="003B53C4">
      <w:pPr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sz w:val="24"/>
            <w:szCs w:val="24"/>
          </w:r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F7C" w:rsidRPr="001C4D9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78F7" w:rsidRPr="001C4D9B">
        <w:rPr>
          <w:rFonts w:ascii="Book Antiqua" w:hAnsi="Book Antiqua"/>
          <w:sz w:val="24"/>
          <w:szCs w:val="24"/>
        </w:rPr>
        <w:t>I (we) wish to have our gift remain anonymous.</w:t>
      </w:r>
    </w:p>
    <w:p w14:paraId="520A592D" w14:textId="77777777" w:rsidR="001C4D9B" w:rsidRPr="001C4D9B" w:rsidRDefault="001C4D9B">
      <w:pPr>
        <w:rPr>
          <w:rFonts w:ascii="Book Antiqua" w:hAnsi="Book Antiqua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5190"/>
        <w:gridCol w:w="238"/>
        <w:gridCol w:w="4652"/>
      </w:tblGrid>
      <w:tr w:rsidR="00111FE8" w:rsidRPr="001C4D9B" w14:paraId="10FD1B81" w14:textId="77777777" w:rsidTr="00AF13A0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14:paraId="7B5C528C" w14:textId="77777777" w:rsidR="00111FE8" w:rsidRPr="001C4D9B" w:rsidRDefault="00111FE8">
            <w:pPr>
              <w:spacing w:before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" w:type="dxa"/>
            <w:tcBorders>
              <w:bottom w:val="single" w:sz="4" w:space="0" w:color="736141" w:themeColor="accent4" w:themeShade="BF"/>
            </w:tcBorders>
          </w:tcPr>
          <w:p w14:paraId="1FD7D1F4" w14:textId="77777777" w:rsidR="00111FE8" w:rsidRPr="001C4D9B" w:rsidRDefault="00111FE8">
            <w:pPr>
              <w:spacing w:before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736141" w:themeColor="accent4" w:themeShade="BF"/>
            </w:tcBorders>
            <w:vAlign w:val="bottom"/>
          </w:tcPr>
          <w:p w14:paraId="359E3251" w14:textId="77777777" w:rsidR="00111FE8" w:rsidRPr="001C4D9B" w:rsidRDefault="00111FE8">
            <w:pPr>
              <w:spacing w:before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11FE8" w:rsidRPr="001C4D9B" w14:paraId="33A9A448" w14:textId="77777777" w:rsidTr="00AF13A0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14:paraId="5914E1AE" w14:textId="77777777" w:rsidR="00111FE8" w:rsidRPr="001C4D9B" w:rsidRDefault="007E78F7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1C4D9B">
              <w:rPr>
                <w:rFonts w:ascii="Book Antiqua" w:hAnsi="Book Antiqua"/>
                <w:color w:val="000000" w:themeColor="text1"/>
              </w:rPr>
              <w:t>Signature(s)</w:t>
            </w:r>
          </w:p>
        </w:tc>
        <w:tc>
          <w:tcPr>
            <w:tcW w:w="221" w:type="dxa"/>
            <w:tcBorders>
              <w:top w:val="single" w:sz="4" w:space="0" w:color="736141" w:themeColor="accent4" w:themeShade="BF"/>
            </w:tcBorders>
          </w:tcPr>
          <w:p w14:paraId="1122A46F" w14:textId="77777777" w:rsidR="00111FE8" w:rsidRPr="001C4D9B" w:rsidRDefault="00111FE8">
            <w:pPr>
              <w:pStyle w:val="Heading4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320" w:type="dxa"/>
            <w:tcBorders>
              <w:top w:val="single" w:sz="4" w:space="0" w:color="736141" w:themeColor="accent4" w:themeShade="BF"/>
            </w:tcBorders>
            <w:vAlign w:val="bottom"/>
          </w:tcPr>
          <w:p w14:paraId="790AF017" w14:textId="77777777" w:rsidR="00111FE8" w:rsidRPr="001C4D9B" w:rsidRDefault="007E78F7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1C4D9B">
              <w:rPr>
                <w:rFonts w:ascii="Book Antiqua" w:hAnsi="Book Antiqua"/>
                <w:color w:val="000000" w:themeColor="text1"/>
              </w:rPr>
              <w:t>Date</w:t>
            </w:r>
          </w:p>
        </w:tc>
      </w:tr>
      <w:tr w:rsidR="00111FE8" w:rsidRPr="001C4D9B" w14:paraId="2EA58856" w14:textId="77777777" w:rsidTr="00AF13A0">
        <w:tc>
          <w:tcPr>
            <w:tcW w:w="4819" w:type="dxa"/>
            <w:vAlign w:val="bottom"/>
          </w:tcPr>
          <w:p w14:paraId="0E1036CD" w14:textId="77777777" w:rsidR="00111FE8" w:rsidRPr="001C4D9B" w:rsidRDefault="00111FE8">
            <w:pPr>
              <w:spacing w:before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dxa"/>
          </w:tcPr>
          <w:p w14:paraId="1F130561" w14:textId="77777777" w:rsidR="00111FE8" w:rsidRPr="001C4D9B" w:rsidRDefault="00111FE8">
            <w:pPr>
              <w:spacing w:before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14:paraId="37C228D7" w14:textId="77777777" w:rsidR="00111FE8" w:rsidRPr="001C4D9B" w:rsidRDefault="00111FE8">
            <w:pPr>
              <w:spacing w:before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111FE8" w:rsidRPr="001C4D9B" w14:paraId="1DC14C95" w14:textId="77777777" w:rsidTr="00AF13A0">
        <w:trPr>
          <w:trHeight w:val="666"/>
        </w:trPr>
        <w:tc>
          <w:tcPr>
            <w:tcW w:w="4819" w:type="dxa"/>
          </w:tcPr>
          <w:p w14:paraId="1F6C28FB" w14:textId="77777777" w:rsidR="00111FE8" w:rsidRPr="001C4D9B" w:rsidRDefault="007E78F7" w:rsidP="00AF13A0">
            <w:pPr>
              <w:spacing w:line="240" w:lineRule="auto"/>
              <w:contextualSpacing/>
              <w:jc w:val="righ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C4D9B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Please make checks, corporate matches, </w:t>
            </w:r>
            <w:r w:rsidRPr="001C4D9B">
              <w:rPr>
                <w:rFonts w:ascii="Book Antiqua" w:hAnsi="Book Antiqua"/>
                <w:color w:val="000000" w:themeColor="text1"/>
                <w:sz w:val="20"/>
                <w:szCs w:val="20"/>
              </w:rPr>
              <w:br/>
              <w:t>or other gifts payable to:</w:t>
            </w:r>
          </w:p>
        </w:tc>
        <w:tc>
          <w:tcPr>
            <w:tcW w:w="221" w:type="dxa"/>
          </w:tcPr>
          <w:p w14:paraId="136CE194" w14:textId="77777777" w:rsidR="00111FE8" w:rsidRPr="001C4D9B" w:rsidRDefault="00111FE8">
            <w:pPr>
              <w:pStyle w:val="Heading4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</w:tcPr>
          <w:sdt>
            <w:sdtPr>
              <w:rPr>
                <w:rFonts w:ascii="Book Antiqua" w:hAnsi="Book Antiqua"/>
                <w:color w:val="000000" w:themeColor="text1"/>
                <w:sz w:val="20"/>
                <w:szCs w:val="20"/>
              </w:rPr>
              <w:alias w:val="Organization name"/>
              <w:tag w:val=""/>
              <w:id w:val="-1555695385"/>
              <w:placeholder>
                <w:docPart w:val="F214EACA44C3402E8827874A71336C4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316ADAD" w14:textId="02DF0841" w:rsidR="00111FE8" w:rsidRPr="001C4D9B" w:rsidRDefault="000459B9">
                <w:pPr>
                  <w:pStyle w:val="Heading4"/>
                  <w:contextualSpacing/>
                  <w:rPr>
                    <w:rFonts w:ascii="Book Antiqua" w:hAnsi="Book Antiqua"/>
                    <w:color w:val="000000" w:themeColor="text1"/>
                    <w:sz w:val="20"/>
                    <w:szCs w:val="20"/>
                  </w:rPr>
                </w:pPr>
                <w:r w:rsidRPr="001C4D9B">
                  <w:rPr>
                    <w:rFonts w:ascii="Book Antiqua" w:hAnsi="Book Antiqua"/>
                    <w:color w:val="000000" w:themeColor="text1"/>
                    <w:sz w:val="20"/>
                    <w:szCs w:val="20"/>
                  </w:rPr>
                  <w:t>AR Kids Read</w:t>
                </w:r>
              </w:p>
            </w:sdtContent>
          </w:sdt>
          <w:p w14:paraId="4855C708" w14:textId="51349D58" w:rsidR="000459B9" w:rsidRPr="001C4D9B" w:rsidRDefault="000459B9" w:rsidP="000459B9">
            <w:pPr>
              <w:pStyle w:val="Heading4"/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C4D9B">
              <w:rPr>
                <w:rFonts w:ascii="Book Antiqua" w:hAnsi="Book Antiqua"/>
                <w:color w:val="000000" w:themeColor="text1"/>
                <w:sz w:val="20"/>
                <w:szCs w:val="20"/>
              </w:rPr>
              <w:t>P.O. Box 22701</w:t>
            </w:r>
            <w:r w:rsidRPr="001C4D9B">
              <w:rPr>
                <w:rFonts w:ascii="Book Antiqua" w:hAnsi="Book Antiqua"/>
                <w:color w:val="000000" w:themeColor="text1"/>
                <w:sz w:val="20"/>
                <w:szCs w:val="20"/>
              </w:rPr>
              <w:br/>
              <w:t>Little Rock, AR 72221</w:t>
            </w:r>
          </w:p>
        </w:tc>
      </w:tr>
    </w:tbl>
    <w:p w14:paraId="21D361B4" w14:textId="5C8F7F18" w:rsidR="00F40458" w:rsidRPr="001C4D9B" w:rsidRDefault="00327F7A" w:rsidP="001C4D9B">
      <w:pPr>
        <w:contextualSpacing/>
        <w:jc w:val="center"/>
        <w:rPr>
          <w:rFonts w:ascii="Book Antiqua" w:hAnsi="Book Antiqua"/>
          <w:color w:val="FF0000"/>
          <w:sz w:val="20"/>
          <w:szCs w:val="20"/>
        </w:rPr>
      </w:pPr>
      <w:r w:rsidRPr="001C4D9B">
        <w:rPr>
          <w:rFonts w:ascii="Book Antiqua" w:hAnsi="Book Antiqua"/>
          <w:color w:val="FF0000"/>
          <w:sz w:val="20"/>
          <w:szCs w:val="20"/>
        </w:rPr>
        <w:t xml:space="preserve">Please complete and return guest information on </w:t>
      </w:r>
      <w:r w:rsidR="001C4D9B">
        <w:rPr>
          <w:rFonts w:ascii="Book Antiqua" w:hAnsi="Book Antiqua"/>
          <w:color w:val="FF0000"/>
          <w:sz w:val="20"/>
          <w:szCs w:val="20"/>
        </w:rPr>
        <w:t xml:space="preserve">the </w:t>
      </w:r>
      <w:r w:rsidRPr="001C4D9B">
        <w:rPr>
          <w:rFonts w:ascii="Book Antiqua" w:hAnsi="Book Antiqua"/>
          <w:color w:val="FF0000"/>
          <w:sz w:val="20"/>
          <w:szCs w:val="20"/>
        </w:rPr>
        <w:t>next page</w:t>
      </w:r>
      <w:r w:rsidR="00F40458" w:rsidRPr="001C4D9B">
        <w:rPr>
          <w:rFonts w:ascii="Book Antiqua" w:hAnsi="Book Antiqua"/>
          <w:color w:val="FF0000"/>
          <w:sz w:val="20"/>
          <w:szCs w:val="20"/>
        </w:rPr>
        <w:t xml:space="preserve"> by March 2</w:t>
      </w:r>
      <w:r w:rsidR="00F40458" w:rsidRPr="001C4D9B">
        <w:rPr>
          <w:rFonts w:ascii="Book Antiqua" w:hAnsi="Book Antiqua"/>
          <w:color w:val="FF0000"/>
          <w:sz w:val="20"/>
          <w:szCs w:val="20"/>
          <w:vertAlign w:val="superscript"/>
        </w:rPr>
        <w:t>nd</w:t>
      </w:r>
      <w:r w:rsidRPr="001C4D9B">
        <w:rPr>
          <w:rFonts w:ascii="Book Antiqua" w:hAnsi="Book Antiqua"/>
          <w:color w:val="FF0000"/>
          <w:sz w:val="20"/>
          <w:szCs w:val="20"/>
        </w:rPr>
        <w:t>.</w:t>
      </w:r>
    </w:p>
    <w:p w14:paraId="592455A0" w14:textId="1A71B5D2" w:rsidR="00327F7A" w:rsidRDefault="00327F7A" w:rsidP="00F40458">
      <w:pPr>
        <w:contextualSpacing/>
        <w:rPr>
          <w:rFonts w:ascii="Book Antiqua" w:hAnsi="Book Antiqua"/>
          <w:color w:val="FF0000"/>
          <w:sz w:val="24"/>
          <w:szCs w:val="24"/>
        </w:rPr>
      </w:pPr>
    </w:p>
    <w:p w14:paraId="4D08D908" w14:textId="77777777" w:rsidR="000B7677" w:rsidRDefault="000B7677" w:rsidP="00F40458">
      <w:pPr>
        <w:contextualSpacing/>
        <w:rPr>
          <w:rFonts w:ascii="Book Antiqua" w:hAnsi="Book Antiqua"/>
          <w:color w:val="FF0000"/>
          <w:sz w:val="24"/>
          <w:szCs w:val="24"/>
        </w:rPr>
      </w:pPr>
    </w:p>
    <w:p w14:paraId="17590139" w14:textId="34521BFF" w:rsidR="00491AD2" w:rsidRPr="000B7677" w:rsidRDefault="00491AD2" w:rsidP="00F40458">
      <w:pPr>
        <w:contextualSpacing/>
        <w:rPr>
          <w:rFonts w:ascii="Book Antiqua" w:hAnsi="Book Antiqua"/>
          <w:color w:val="000000" w:themeColor="text1"/>
          <w:sz w:val="24"/>
          <w:szCs w:val="24"/>
        </w:rPr>
      </w:pPr>
      <w:r w:rsidRPr="000B7677">
        <w:rPr>
          <w:rFonts w:ascii="Book Antiqua" w:hAnsi="Book Antiqua"/>
          <w:color w:val="000000" w:themeColor="text1"/>
          <w:sz w:val="24"/>
          <w:szCs w:val="24"/>
        </w:rPr>
        <w:t>Donor Name                ________________________________________________________________</w:t>
      </w:r>
      <w:r w:rsidRPr="000B7677">
        <w:rPr>
          <w:rFonts w:ascii="Book Antiqua" w:hAnsi="Book Antiqua"/>
          <w:color w:val="000000" w:themeColor="text1"/>
          <w:sz w:val="24"/>
          <w:szCs w:val="24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9"/>
        <w:gridCol w:w="7751"/>
      </w:tblGrid>
      <w:tr w:rsidR="00F40458" w:rsidRPr="00F40458" w14:paraId="771485DD" w14:textId="77777777" w:rsidTr="000C0C2A">
        <w:tc>
          <w:tcPr>
            <w:tcW w:w="2160" w:type="dxa"/>
            <w:vAlign w:val="bottom"/>
          </w:tcPr>
          <w:p w14:paraId="71278310" w14:textId="77777777" w:rsidR="000B7677" w:rsidRDefault="000B7677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</w:p>
          <w:p w14:paraId="61F5CEF6" w14:textId="677AE81D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Guest 1 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2E11AC87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27F7A" w:rsidRPr="00F40458" w14:paraId="583B7214" w14:textId="77777777" w:rsidTr="000C0C2A">
        <w:tc>
          <w:tcPr>
            <w:tcW w:w="2160" w:type="dxa"/>
            <w:vAlign w:val="bottom"/>
          </w:tcPr>
          <w:p w14:paraId="696072C8" w14:textId="7D326E14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Physical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4205A78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0B7677" w:rsidRPr="00F40458" w14:paraId="28F807EF" w14:textId="77777777" w:rsidTr="000C0C2A">
        <w:tc>
          <w:tcPr>
            <w:tcW w:w="2160" w:type="dxa"/>
            <w:vAlign w:val="bottom"/>
          </w:tcPr>
          <w:p w14:paraId="1203DB6D" w14:textId="65E5B8EA" w:rsidR="000B7677" w:rsidRPr="00F40458" w:rsidRDefault="000B7677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Email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905A782" w14:textId="77777777" w:rsidR="000B7677" w:rsidRPr="00F40458" w:rsidRDefault="000B7677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0535919D" w14:textId="1A0B5F9C" w:rsidR="000B7677" w:rsidRPr="00F40458" w:rsidRDefault="000B7677" w:rsidP="00327F7A">
      <w:pPr>
        <w:contextualSpacing/>
        <w:rPr>
          <w:rFonts w:ascii="Book Antiqua" w:hAnsi="Book Antiqua"/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9"/>
        <w:gridCol w:w="7751"/>
      </w:tblGrid>
      <w:tr w:rsidR="00F40458" w:rsidRPr="00F40458" w14:paraId="311A3FED" w14:textId="77777777" w:rsidTr="000B7677">
        <w:tc>
          <w:tcPr>
            <w:tcW w:w="2329" w:type="dxa"/>
            <w:vAlign w:val="bottom"/>
          </w:tcPr>
          <w:p w14:paraId="09542603" w14:textId="0A993745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Guest 2 Name</w:t>
            </w:r>
          </w:p>
        </w:tc>
        <w:tc>
          <w:tcPr>
            <w:tcW w:w="7751" w:type="dxa"/>
            <w:tcBorders>
              <w:bottom w:val="single" w:sz="4" w:space="0" w:color="736141" w:themeColor="accent4" w:themeShade="BF"/>
            </w:tcBorders>
            <w:vAlign w:val="bottom"/>
          </w:tcPr>
          <w:p w14:paraId="7C42FE14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27F7A" w:rsidRPr="00F40458" w14:paraId="2E1591D5" w14:textId="77777777" w:rsidTr="000B7677">
        <w:tc>
          <w:tcPr>
            <w:tcW w:w="2329" w:type="dxa"/>
            <w:vAlign w:val="bottom"/>
          </w:tcPr>
          <w:p w14:paraId="571327E9" w14:textId="77777777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Physical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4EEF40F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0B7677" w:rsidRPr="00F40458" w14:paraId="65A1B868" w14:textId="77777777" w:rsidTr="000B7677">
        <w:tc>
          <w:tcPr>
            <w:tcW w:w="2329" w:type="dxa"/>
            <w:vAlign w:val="bottom"/>
          </w:tcPr>
          <w:p w14:paraId="37228FE2" w14:textId="77777777" w:rsidR="000B7677" w:rsidRPr="00F40458" w:rsidRDefault="000B7677" w:rsidP="007A076E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Email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3F6943D" w14:textId="77777777" w:rsidR="000B7677" w:rsidRPr="00F40458" w:rsidRDefault="000B7677" w:rsidP="007A076E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64722075" w14:textId="0C885C91" w:rsidR="00327F7A" w:rsidRPr="00F40458" w:rsidRDefault="00327F7A" w:rsidP="00327F7A">
      <w:pPr>
        <w:contextualSpacing/>
        <w:rPr>
          <w:rFonts w:ascii="Book Antiqua" w:hAnsi="Book Antiqua"/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9"/>
        <w:gridCol w:w="7751"/>
      </w:tblGrid>
      <w:tr w:rsidR="00F40458" w:rsidRPr="00F40458" w14:paraId="691AF4C6" w14:textId="77777777" w:rsidTr="000B7677">
        <w:tc>
          <w:tcPr>
            <w:tcW w:w="2329" w:type="dxa"/>
            <w:vAlign w:val="bottom"/>
          </w:tcPr>
          <w:p w14:paraId="3B940871" w14:textId="55E6828C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Guest 3 Name</w:t>
            </w:r>
          </w:p>
        </w:tc>
        <w:tc>
          <w:tcPr>
            <w:tcW w:w="7751" w:type="dxa"/>
            <w:tcBorders>
              <w:bottom w:val="single" w:sz="4" w:space="0" w:color="736141" w:themeColor="accent4" w:themeShade="BF"/>
            </w:tcBorders>
            <w:vAlign w:val="bottom"/>
          </w:tcPr>
          <w:p w14:paraId="3914AC18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27F7A" w:rsidRPr="00F40458" w14:paraId="53AE9D39" w14:textId="77777777" w:rsidTr="000B7677">
        <w:tc>
          <w:tcPr>
            <w:tcW w:w="2329" w:type="dxa"/>
            <w:vAlign w:val="bottom"/>
          </w:tcPr>
          <w:p w14:paraId="4A2D4AE3" w14:textId="77777777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Physical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69EC313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0B7677" w:rsidRPr="00F40458" w14:paraId="71BDEBA5" w14:textId="77777777" w:rsidTr="000B7677">
        <w:tc>
          <w:tcPr>
            <w:tcW w:w="2329" w:type="dxa"/>
            <w:vAlign w:val="bottom"/>
          </w:tcPr>
          <w:p w14:paraId="082C5C3B" w14:textId="77777777" w:rsidR="000B7677" w:rsidRPr="00F40458" w:rsidRDefault="000B7677" w:rsidP="007A076E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Email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8DAECDF" w14:textId="77777777" w:rsidR="000B7677" w:rsidRPr="00F40458" w:rsidRDefault="000B7677" w:rsidP="007A076E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6653E564" w14:textId="6CD26E11" w:rsidR="00327F7A" w:rsidRPr="00F40458" w:rsidRDefault="00327F7A" w:rsidP="00327F7A">
      <w:pPr>
        <w:contextualSpacing/>
        <w:rPr>
          <w:rFonts w:ascii="Book Antiqua" w:hAnsi="Book Antiqua"/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9"/>
        <w:gridCol w:w="7751"/>
      </w:tblGrid>
      <w:tr w:rsidR="00F40458" w:rsidRPr="00F40458" w14:paraId="565F5F78" w14:textId="77777777" w:rsidTr="000B7677">
        <w:tc>
          <w:tcPr>
            <w:tcW w:w="2329" w:type="dxa"/>
            <w:vAlign w:val="bottom"/>
          </w:tcPr>
          <w:p w14:paraId="1D4DD11C" w14:textId="1C695D79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Guest 4 Name</w:t>
            </w:r>
          </w:p>
        </w:tc>
        <w:tc>
          <w:tcPr>
            <w:tcW w:w="7751" w:type="dxa"/>
            <w:tcBorders>
              <w:bottom w:val="single" w:sz="4" w:space="0" w:color="736141" w:themeColor="accent4" w:themeShade="BF"/>
            </w:tcBorders>
            <w:vAlign w:val="bottom"/>
          </w:tcPr>
          <w:p w14:paraId="4D5BD0A0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27F7A" w:rsidRPr="00F40458" w14:paraId="3ED55B42" w14:textId="77777777" w:rsidTr="000B7677">
        <w:tc>
          <w:tcPr>
            <w:tcW w:w="2329" w:type="dxa"/>
            <w:vAlign w:val="bottom"/>
          </w:tcPr>
          <w:p w14:paraId="23DE542A" w14:textId="77777777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Physical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34F935F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0B7677" w:rsidRPr="00F40458" w14:paraId="45E1C658" w14:textId="77777777" w:rsidTr="000B7677">
        <w:tc>
          <w:tcPr>
            <w:tcW w:w="2329" w:type="dxa"/>
            <w:vAlign w:val="bottom"/>
          </w:tcPr>
          <w:p w14:paraId="1E060178" w14:textId="77777777" w:rsidR="000B7677" w:rsidRPr="00F40458" w:rsidRDefault="000B7677" w:rsidP="007A076E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Email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7731B0E" w14:textId="77777777" w:rsidR="000B7677" w:rsidRPr="00F40458" w:rsidRDefault="000B7677" w:rsidP="007A076E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5FD584A0" w14:textId="1A1AD237" w:rsidR="00327F7A" w:rsidRPr="00F40458" w:rsidRDefault="00327F7A" w:rsidP="00327F7A">
      <w:pPr>
        <w:contextualSpacing/>
        <w:rPr>
          <w:rFonts w:ascii="Book Antiqua" w:hAnsi="Book Antiqua"/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9"/>
        <w:gridCol w:w="7751"/>
      </w:tblGrid>
      <w:tr w:rsidR="00F40458" w:rsidRPr="00F40458" w14:paraId="307A2EE5" w14:textId="77777777" w:rsidTr="000B7677">
        <w:tc>
          <w:tcPr>
            <w:tcW w:w="2329" w:type="dxa"/>
            <w:vAlign w:val="bottom"/>
          </w:tcPr>
          <w:p w14:paraId="06D2721A" w14:textId="08682AED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Guest 5 Name</w:t>
            </w:r>
          </w:p>
        </w:tc>
        <w:tc>
          <w:tcPr>
            <w:tcW w:w="7751" w:type="dxa"/>
            <w:tcBorders>
              <w:bottom w:val="single" w:sz="4" w:space="0" w:color="736141" w:themeColor="accent4" w:themeShade="BF"/>
            </w:tcBorders>
            <w:vAlign w:val="bottom"/>
          </w:tcPr>
          <w:p w14:paraId="52701248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27F7A" w:rsidRPr="00F40458" w14:paraId="41401C04" w14:textId="77777777" w:rsidTr="000B7677">
        <w:tc>
          <w:tcPr>
            <w:tcW w:w="2329" w:type="dxa"/>
            <w:vAlign w:val="bottom"/>
          </w:tcPr>
          <w:p w14:paraId="5A65DFC1" w14:textId="77777777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Physical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145E3C8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0B7677" w:rsidRPr="00F40458" w14:paraId="4804A931" w14:textId="77777777" w:rsidTr="000B7677">
        <w:tc>
          <w:tcPr>
            <w:tcW w:w="2329" w:type="dxa"/>
            <w:vAlign w:val="bottom"/>
          </w:tcPr>
          <w:p w14:paraId="01830B25" w14:textId="77777777" w:rsidR="000B7677" w:rsidRPr="00F40458" w:rsidRDefault="000B7677" w:rsidP="007A076E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Email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B4F3082" w14:textId="77777777" w:rsidR="000B7677" w:rsidRPr="00F40458" w:rsidRDefault="000B7677" w:rsidP="007A076E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11FF364A" w14:textId="537F8D4F" w:rsidR="00327F7A" w:rsidRPr="00F40458" w:rsidRDefault="00327F7A" w:rsidP="00327F7A">
      <w:pPr>
        <w:contextualSpacing/>
        <w:rPr>
          <w:rFonts w:ascii="Book Antiqua" w:hAnsi="Book Antiqua"/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9"/>
        <w:gridCol w:w="7751"/>
      </w:tblGrid>
      <w:tr w:rsidR="00F40458" w:rsidRPr="00F40458" w14:paraId="04B29F60" w14:textId="77777777" w:rsidTr="000B7677">
        <w:tc>
          <w:tcPr>
            <w:tcW w:w="2329" w:type="dxa"/>
            <w:vAlign w:val="bottom"/>
          </w:tcPr>
          <w:p w14:paraId="0B94B801" w14:textId="79F51592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Guest 6 Name</w:t>
            </w:r>
          </w:p>
        </w:tc>
        <w:tc>
          <w:tcPr>
            <w:tcW w:w="7751" w:type="dxa"/>
            <w:tcBorders>
              <w:bottom w:val="single" w:sz="4" w:space="0" w:color="736141" w:themeColor="accent4" w:themeShade="BF"/>
            </w:tcBorders>
            <w:vAlign w:val="bottom"/>
          </w:tcPr>
          <w:p w14:paraId="6363BF66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27F7A" w:rsidRPr="00F40458" w14:paraId="5F5E4603" w14:textId="77777777" w:rsidTr="000B7677">
        <w:tc>
          <w:tcPr>
            <w:tcW w:w="2329" w:type="dxa"/>
            <w:vAlign w:val="bottom"/>
          </w:tcPr>
          <w:p w14:paraId="5398C7E4" w14:textId="77777777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Physical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7396180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0B7677" w:rsidRPr="00F40458" w14:paraId="058FDFCA" w14:textId="77777777" w:rsidTr="000B7677">
        <w:tc>
          <w:tcPr>
            <w:tcW w:w="2329" w:type="dxa"/>
            <w:vAlign w:val="bottom"/>
          </w:tcPr>
          <w:p w14:paraId="75DBAA75" w14:textId="77777777" w:rsidR="000B7677" w:rsidRPr="00F40458" w:rsidRDefault="000B7677" w:rsidP="007A076E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Email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7273102" w14:textId="77777777" w:rsidR="000B7677" w:rsidRPr="00F40458" w:rsidRDefault="000B7677" w:rsidP="007A076E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5F5CF0F4" w14:textId="0F31900F" w:rsidR="00327F7A" w:rsidRDefault="00327F7A" w:rsidP="00327F7A">
      <w:pPr>
        <w:contextualSpacing/>
        <w:rPr>
          <w:rFonts w:ascii="Book Antiqua" w:hAnsi="Book Antiqua"/>
          <w:color w:val="000000" w:themeColor="text1"/>
        </w:rPr>
      </w:pPr>
    </w:p>
    <w:p w14:paraId="7B7058A7" w14:textId="2005EA44" w:rsidR="000B7677" w:rsidRDefault="000B7677" w:rsidP="00327F7A">
      <w:pPr>
        <w:contextualSpacing/>
        <w:rPr>
          <w:rFonts w:ascii="Book Antiqua" w:hAnsi="Book Antiqua"/>
          <w:color w:val="000000" w:themeColor="text1"/>
        </w:rPr>
      </w:pPr>
    </w:p>
    <w:p w14:paraId="1DF90640" w14:textId="75718D07" w:rsidR="000B7677" w:rsidRDefault="000B7677" w:rsidP="00327F7A">
      <w:pPr>
        <w:contextualSpacing/>
        <w:rPr>
          <w:rFonts w:ascii="Book Antiqua" w:hAnsi="Book Antiqua"/>
          <w:color w:val="000000" w:themeColor="text1"/>
        </w:rPr>
      </w:pPr>
    </w:p>
    <w:p w14:paraId="203C4632" w14:textId="77777777" w:rsidR="000B7677" w:rsidRPr="00F40458" w:rsidRDefault="000B7677" w:rsidP="00327F7A">
      <w:pPr>
        <w:contextualSpacing/>
        <w:rPr>
          <w:rFonts w:ascii="Book Antiqua" w:hAnsi="Book Antiqua"/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9"/>
        <w:gridCol w:w="7751"/>
      </w:tblGrid>
      <w:tr w:rsidR="00F40458" w:rsidRPr="00F40458" w14:paraId="264864B5" w14:textId="77777777" w:rsidTr="000B7677">
        <w:tc>
          <w:tcPr>
            <w:tcW w:w="2329" w:type="dxa"/>
            <w:vAlign w:val="bottom"/>
          </w:tcPr>
          <w:p w14:paraId="31946020" w14:textId="025847CA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Guest 7 Name</w:t>
            </w:r>
          </w:p>
        </w:tc>
        <w:tc>
          <w:tcPr>
            <w:tcW w:w="7751" w:type="dxa"/>
            <w:tcBorders>
              <w:bottom w:val="single" w:sz="4" w:space="0" w:color="736141" w:themeColor="accent4" w:themeShade="BF"/>
            </w:tcBorders>
            <w:vAlign w:val="bottom"/>
          </w:tcPr>
          <w:p w14:paraId="24387E0C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27F7A" w:rsidRPr="00F40458" w14:paraId="7258DC51" w14:textId="77777777" w:rsidTr="000B7677">
        <w:tc>
          <w:tcPr>
            <w:tcW w:w="2329" w:type="dxa"/>
            <w:vAlign w:val="bottom"/>
          </w:tcPr>
          <w:p w14:paraId="424C3F22" w14:textId="77777777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Physical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21ECADB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0B7677" w:rsidRPr="00F40458" w14:paraId="0E168FFB" w14:textId="77777777" w:rsidTr="000B7677">
        <w:tc>
          <w:tcPr>
            <w:tcW w:w="2329" w:type="dxa"/>
            <w:vAlign w:val="bottom"/>
          </w:tcPr>
          <w:p w14:paraId="7B88F57D" w14:textId="77777777" w:rsidR="000B7677" w:rsidRPr="00F40458" w:rsidRDefault="000B7677" w:rsidP="007A076E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Email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03EA396" w14:textId="77777777" w:rsidR="000B7677" w:rsidRPr="00F40458" w:rsidRDefault="000B7677" w:rsidP="007A076E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5CDE58D5" w14:textId="77777777" w:rsidR="000B7677" w:rsidRPr="00F40458" w:rsidRDefault="000B7677" w:rsidP="00327F7A">
      <w:pPr>
        <w:contextualSpacing/>
        <w:rPr>
          <w:rFonts w:ascii="Book Antiqua" w:hAnsi="Book Antiqua"/>
          <w:color w:val="000000" w:themeColor="text1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9"/>
        <w:gridCol w:w="7751"/>
      </w:tblGrid>
      <w:tr w:rsidR="00F40458" w:rsidRPr="00F40458" w14:paraId="57D742F7" w14:textId="77777777" w:rsidTr="000B7677">
        <w:tc>
          <w:tcPr>
            <w:tcW w:w="2329" w:type="dxa"/>
            <w:vAlign w:val="bottom"/>
          </w:tcPr>
          <w:p w14:paraId="0AA57215" w14:textId="4B6B3D1F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Guest 8 Name</w:t>
            </w:r>
          </w:p>
        </w:tc>
        <w:tc>
          <w:tcPr>
            <w:tcW w:w="7751" w:type="dxa"/>
            <w:tcBorders>
              <w:bottom w:val="single" w:sz="4" w:space="0" w:color="736141" w:themeColor="accent4" w:themeShade="BF"/>
            </w:tcBorders>
            <w:vAlign w:val="bottom"/>
          </w:tcPr>
          <w:p w14:paraId="08163AB7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27F7A" w:rsidRPr="00F40458" w14:paraId="4202BB6A" w14:textId="77777777" w:rsidTr="000B7677">
        <w:tc>
          <w:tcPr>
            <w:tcW w:w="2329" w:type="dxa"/>
            <w:vAlign w:val="bottom"/>
          </w:tcPr>
          <w:p w14:paraId="7830D851" w14:textId="77777777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Physical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4E78C6C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0B7677" w:rsidRPr="00F40458" w14:paraId="481792E5" w14:textId="77777777" w:rsidTr="000B7677">
        <w:tc>
          <w:tcPr>
            <w:tcW w:w="2329" w:type="dxa"/>
            <w:vAlign w:val="bottom"/>
          </w:tcPr>
          <w:p w14:paraId="5902C8D5" w14:textId="77777777" w:rsidR="000B7677" w:rsidRPr="00F40458" w:rsidRDefault="000B7677" w:rsidP="007A076E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Email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ADF6AF8" w14:textId="77777777" w:rsidR="000B7677" w:rsidRPr="00F40458" w:rsidRDefault="000B7677" w:rsidP="007A076E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33958894" w14:textId="7DDCA37A" w:rsidR="00327F7A" w:rsidRPr="00F40458" w:rsidRDefault="00327F7A" w:rsidP="00327F7A">
      <w:pPr>
        <w:contextualSpacing/>
        <w:rPr>
          <w:rFonts w:ascii="Book Antiqua" w:hAnsi="Book Antiqua"/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9"/>
        <w:gridCol w:w="7751"/>
      </w:tblGrid>
      <w:tr w:rsidR="00F40458" w:rsidRPr="00F40458" w14:paraId="505B1581" w14:textId="77777777" w:rsidTr="000B7677">
        <w:tc>
          <w:tcPr>
            <w:tcW w:w="2329" w:type="dxa"/>
            <w:vAlign w:val="bottom"/>
          </w:tcPr>
          <w:p w14:paraId="6C1D5C4E" w14:textId="1A03A598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Guest 9 Name</w:t>
            </w:r>
          </w:p>
        </w:tc>
        <w:tc>
          <w:tcPr>
            <w:tcW w:w="7751" w:type="dxa"/>
            <w:tcBorders>
              <w:bottom w:val="single" w:sz="4" w:space="0" w:color="736141" w:themeColor="accent4" w:themeShade="BF"/>
            </w:tcBorders>
            <w:vAlign w:val="bottom"/>
          </w:tcPr>
          <w:p w14:paraId="3D6B16EB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327F7A" w:rsidRPr="00F40458" w14:paraId="326308B0" w14:textId="77777777" w:rsidTr="000B7677">
        <w:tc>
          <w:tcPr>
            <w:tcW w:w="2329" w:type="dxa"/>
            <w:vAlign w:val="bottom"/>
          </w:tcPr>
          <w:p w14:paraId="5154D16D" w14:textId="77777777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Physical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DF31B17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0B7677" w:rsidRPr="00F40458" w14:paraId="060E8E08" w14:textId="77777777" w:rsidTr="000B7677">
        <w:tc>
          <w:tcPr>
            <w:tcW w:w="2329" w:type="dxa"/>
            <w:vAlign w:val="bottom"/>
          </w:tcPr>
          <w:p w14:paraId="71D4C458" w14:textId="77777777" w:rsidR="000B7677" w:rsidRPr="00F40458" w:rsidRDefault="000B7677" w:rsidP="007A076E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Email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A7D5ABC" w14:textId="77777777" w:rsidR="000B7677" w:rsidRPr="00F40458" w:rsidRDefault="000B7677" w:rsidP="007A076E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14787496" w14:textId="1C511EC8" w:rsidR="00327F7A" w:rsidRPr="00F40458" w:rsidRDefault="00327F7A" w:rsidP="00327F7A">
      <w:pPr>
        <w:contextualSpacing/>
        <w:rPr>
          <w:rFonts w:ascii="Book Antiqua" w:hAnsi="Book Antiqua"/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9"/>
        <w:gridCol w:w="7751"/>
      </w:tblGrid>
      <w:tr w:rsidR="00F40458" w:rsidRPr="00F40458" w14:paraId="1E692C47" w14:textId="77777777" w:rsidTr="000B7677">
        <w:tc>
          <w:tcPr>
            <w:tcW w:w="2329" w:type="dxa"/>
            <w:vAlign w:val="bottom"/>
          </w:tcPr>
          <w:p w14:paraId="52F0717E" w14:textId="18F47118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Guest 10 Name</w:t>
            </w:r>
          </w:p>
        </w:tc>
        <w:tc>
          <w:tcPr>
            <w:tcW w:w="7751" w:type="dxa"/>
            <w:tcBorders>
              <w:bottom w:val="single" w:sz="4" w:space="0" w:color="736141" w:themeColor="accent4" w:themeShade="BF"/>
            </w:tcBorders>
            <w:vAlign w:val="bottom"/>
          </w:tcPr>
          <w:p w14:paraId="6D3ED473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F40458" w:rsidRPr="00F40458" w14:paraId="44B22E2D" w14:textId="77777777" w:rsidTr="000B7677">
        <w:tc>
          <w:tcPr>
            <w:tcW w:w="2329" w:type="dxa"/>
            <w:vAlign w:val="bottom"/>
          </w:tcPr>
          <w:p w14:paraId="43D453DE" w14:textId="77777777" w:rsidR="00327F7A" w:rsidRPr="00F40458" w:rsidRDefault="00327F7A" w:rsidP="000C0C2A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 w:rsidRPr="00F40458">
              <w:rPr>
                <w:rFonts w:ascii="Book Antiqua" w:hAnsi="Book Antiqua"/>
                <w:color w:val="000000" w:themeColor="text1"/>
              </w:rPr>
              <w:t>Physical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3A24EB4" w14:textId="77777777" w:rsidR="00327F7A" w:rsidRPr="00F40458" w:rsidRDefault="00327F7A" w:rsidP="000C0C2A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0B7677" w:rsidRPr="00F40458" w14:paraId="1FA31A68" w14:textId="77777777" w:rsidTr="000B7677">
        <w:tc>
          <w:tcPr>
            <w:tcW w:w="2329" w:type="dxa"/>
            <w:vAlign w:val="bottom"/>
          </w:tcPr>
          <w:p w14:paraId="776B7111" w14:textId="77777777" w:rsidR="000B7677" w:rsidRPr="00F40458" w:rsidRDefault="000B7677" w:rsidP="007A076E">
            <w:pPr>
              <w:pStyle w:val="Heading4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Email Address</w:t>
            </w:r>
          </w:p>
        </w:tc>
        <w:tc>
          <w:tcPr>
            <w:tcW w:w="775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FDD80CD" w14:textId="77777777" w:rsidR="000B7677" w:rsidRPr="00F40458" w:rsidRDefault="000B7677" w:rsidP="007A076E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2653C7FC" w14:textId="77777777" w:rsidR="00327F7A" w:rsidRPr="00F40458" w:rsidRDefault="00327F7A" w:rsidP="00491AD2">
      <w:pPr>
        <w:contextualSpacing/>
        <w:rPr>
          <w:rFonts w:ascii="Book Antiqua" w:hAnsi="Book Antiqua"/>
        </w:rPr>
      </w:pPr>
    </w:p>
    <w:sectPr w:rsidR="00327F7A" w:rsidRPr="00F40458" w:rsidSect="00491AD2">
      <w:headerReference w:type="default" r:id="rId11"/>
      <w:footerReference w:type="defaul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C0D3" w14:textId="77777777" w:rsidR="003B53C4" w:rsidRDefault="003B53C4">
      <w:pPr>
        <w:spacing w:before="0" w:line="240" w:lineRule="auto"/>
      </w:pPr>
      <w:r>
        <w:separator/>
      </w:r>
    </w:p>
  </w:endnote>
  <w:endnote w:type="continuationSeparator" w:id="0">
    <w:p w14:paraId="6CA4F3A6" w14:textId="77777777" w:rsidR="003B53C4" w:rsidRDefault="003B53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3E43" w14:textId="16238A89" w:rsidR="00F40458" w:rsidRPr="00F40458" w:rsidRDefault="00F40458" w:rsidP="000459B9">
    <w:pPr>
      <w:pStyle w:val="Footer"/>
      <w:jc w:val="center"/>
      <w:rPr>
        <w:rFonts w:ascii="Book Antiqua" w:hAnsi="Book Antiqua"/>
        <w:b/>
      </w:rPr>
    </w:pPr>
    <w:r w:rsidRPr="00F40458">
      <w:rPr>
        <w:rFonts w:ascii="Book Antiqua" w:hAnsi="Book Antiqua"/>
        <w:b/>
      </w:rPr>
      <w:t xml:space="preserve">We. </w:t>
    </w:r>
    <w:r w:rsidRPr="00F40458">
      <w:rPr>
        <w:rFonts w:ascii="Book Antiqua" w:hAnsi="Book Antiqua"/>
        <w:b/>
        <w:color w:val="FF0000"/>
      </w:rPr>
      <w:t xml:space="preserve">Read. </w:t>
    </w:r>
    <w:r w:rsidRPr="00F40458">
      <w:rPr>
        <w:rFonts w:ascii="Book Antiqua" w:hAnsi="Book Antiqua"/>
        <w:b/>
      </w:rPr>
      <w:t>Together.</w:t>
    </w:r>
  </w:p>
  <w:p w14:paraId="5583101C" w14:textId="423B6220" w:rsidR="000459B9" w:rsidRPr="00F40458" w:rsidRDefault="000459B9" w:rsidP="000459B9">
    <w:pPr>
      <w:pStyle w:val="Footer"/>
      <w:jc w:val="center"/>
      <w:rPr>
        <w:rFonts w:ascii="Book Antiqua" w:hAnsi="Book Antiqua"/>
      </w:rPr>
    </w:pPr>
    <w:r w:rsidRPr="00F40458">
      <w:rPr>
        <w:rFonts w:ascii="Book Antiqua" w:hAnsi="Book Antiqua"/>
      </w:rPr>
      <w:t>Thank you for supporting our vision and mission!</w:t>
    </w:r>
  </w:p>
  <w:p w14:paraId="04A6AE0E" w14:textId="3D83EBB6" w:rsidR="000459B9" w:rsidRPr="00F40458" w:rsidRDefault="005655D0" w:rsidP="000459B9">
    <w:pPr>
      <w:pStyle w:val="Footer"/>
      <w:jc w:val="center"/>
      <w:rPr>
        <w:rFonts w:ascii="Book Antiqua" w:hAnsi="Book Antiqua"/>
      </w:rPr>
    </w:pPr>
    <w:hyperlink r:id="rId1" w:history="1">
      <w:r w:rsidR="000459B9" w:rsidRPr="00F40458">
        <w:rPr>
          <w:rStyle w:val="Hyperlink"/>
          <w:rFonts w:ascii="Book Antiqua" w:hAnsi="Book Antiqua"/>
        </w:rPr>
        <w:t>www.arkidsread.org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72F4" w14:textId="7D3CF69D" w:rsidR="00491AD2" w:rsidRPr="00F40458" w:rsidRDefault="00491AD2" w:rsidP="00491AD2">
    <w:pPr>
      <w:pStyle w:val="Footer"/>
      <w:jc w:val="center"/>
      <w:rPr>
        <w:rFonts w:ascii="Book Antiqua" w:hAnsi="Book Antiqua"/>
        <w:b/>
      </w:rPr>
    </w:pPr>
    <w:r w:rsidRPr="00F40458">
      <w:rPr>
        <w:rFonts w:ascii="Book Antiqua" w:hAnsi="Book Antiqua"/>
        <w:b/>
      </w:rPr>
      <w:t xml:space="preserve">We. </w:t>
    </w:r>
    <w:r w:rsidRPr="00F40458">
      <w:rPr>
        <w:rFonts w:ascii="Book Antiqua" w:hAnsi="Book Antiqua"/>
        <w:b/>
        <w:color w:val="FF0000"/>
      </w:rPr>
      <w:t xml:space="preserve">Read. </w:t>
    </w:r>
    <w:r w:rsidRPr="00F40458">
      <w:rPr>
        <w:rFonts w:ascii="Book Antiqua" w:hAnsi="Book Antiqua"/>
        <w:b/>
      </w:rPr>
      <w:t>Together.</w:t>
    </w:r>
  </w:p>
  <w:p w14:paraId="1412F3CD" w14:textId="77777777" w:rsidR="00491AD2" w:rsidRPr="00F40458" w:rsidRDefault="00491AD2" w:rsidP="00491AD2">
    <w:pPr>
      <w:pStyle w:val="Footer"/>
      <w:jc w:val="center"/>
      <w:rPr>
        <w:rFonts w:ascii="Book Antiqua" w:hAnsi="Book Antiqua"/>
      </w:rPr>
    </w:pPr>
    <w:r w:rsidRPr="00F40458">
      <w:rPr>
        <w:rFonts w:ascii="Book Antiqua" w:hAnsi="Book Antiqua"/>
      </w:rPr>
      <w:t>Thank you for supporting our vision and mission!</w:t>
    </w:r>
  </w:p>
  <w:p w14:paraId="14069F76" w14:textId="40478990" w:rsidR="00491AD2" w:rsidRPr="00491AD2" w:rsidRDefault="003B53C4" w:rsidP="00491AD2">
    <w:pPr>
      <w:pStyle w:val="Footer"/>
      <w:jc w:val="center"/>
      <w:rPr>
        <w:rFonts w:ascii="Book Antiqua" w:hAnsi="Book Antiqua"/>
      </w:rPr>
    </w:pPr>
    <w:hyperlink r:id="rId1" w:history="1">
      <w:r w:rsidR="00491AD2" w:rsidRPr="005048A6">
        <w:rPr>
          <w:rStyle w:val="Hyperlink"/>
          <w:rFonts w:ascii="Book Antiqua" w:hAnsi="Book Antiqua"/>
        </w:rPr>
        <w:t>www.arkidsread.org</w:t>
      </w:r>
    </w:hyperlink>
    <w:r w:rsidR="00491AD2">
      <w:rPr>
        <w:rFonts w:ascii="Book Antiqua" w:hAnsi="Book Antiqu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EDC23" w14:textId="77777777" w:rsidR="003B53C4" w:rsidRDefault="003B53C4">
      <w:pPr>
        <w:spacing w:before="0" w:line="240" w:lineRule="auto"/>
      </w:pPr>
      <w:r>
        <w:separator/>
      </w:r>
    </w:p>
  </w:footnote>
  <w:footnote w:type="continuationSeparator" w:id="0">
    <w:p w14:paraId="3B90E56D" w14:textId="77777777" w:rsidR="003B53C4" w:rsidRDefault="003B53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B7A5" w14:textId="77777777" w:rsidR="000B7677" w:rsidRDefault="00491AD2" w:rsidP="00491AD2">
    <w:pPr>
      <w:pStyle w:val="Header"/>
      <w:jc w:val="center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FF0000"/>
        <w:sz w:val="28"/>
        <w:szCs w:val="28"/>
      </w:rPr>
      <w:t xml:space="preserve">AR Kids Read Spellebration </w:t>
    </w:r>
    <w:r w:rsidRPr="00F40458">
      <w:rPr>
        <w:rFonts w:ascii="Book Antiqua" w:hAnsi="Book Antiqua"/>
        <w:color w:val="FF0000"/>
        <w:sz w:val="28"/>
        <w:szCs w:val="28"/>
      </w:rPr>
      <w:t>Guest Information</w:t>
    </w:r>
    <w:r w:rsidRPr="00F40458">
      <w:rPr>
        <w:rFonts w:ascii="Book Antiqua" w:hAnsi="Book Antiqua"/>
        <w:color w:val="FF0000"/>
        <w:sz w:val="24"/>
        <w:szCs w:val="24"/>
      </w:rPr>
      <w:br/>
    </w:r>
  </w:p>
  <w:p w14:paraId="11DB1F16" w14:textId="77777777" w:rsidR="000B7677" w:rsidRDefault="00491AD2" w:rsidP="00491AD2">
    <w:pPr>
      <w:pStyle w:val="Header"/>
      <w:jc w:val="center"/>
      <w:rPr>
        <w:rFonts w:ascii="Book Antiqua" w:hAnsi="Book Antiqua"/>
        <w:color w:val="000000" w:themeColor="text1"/>
        <w:sz w:val="24"/>
        <w:szCs w:val="24"/>
      </w:rPr>
    </w:pPr>
    <w:r w:rsidRPr="000B7677">
      <w:rPr>
        <w:rFonts w:ascii="Book Antiqua" w:hAnsi="Book Antiqua"/>
        <w:color w:val="000000" w:themeColor="text1"/>
        <w:sz w:val="24"/>
        <w:szCs w:val="24"/>
      </w:rPr>
      <w:t>Please print or type guest information based on sponsorship level. Include the donor</w:t>
    </w:r>
  </w:p>
  <w:p w14:paraId="71D7D9CB" w14:textId="3F517DC1" w:rsidR="00491AD2" w:rsidRPr="000B7677" w:rsidRDefault="00491AD2" w:rsidP="00491AD2">
    <w:pPr>
      <w:pStyle w:val="Header"/>
      <w:jc w:val="center"/>
      <w:rPr>
        <w:color w:val="000000" w:themeColor="text1"/>
        <w:sz w:val="24"/>
        <w:szCs w:val="24"/>
      </w:rPr>
    </w:pPr>
    <w:r w:rsidRPr="000B7677">
      <w:rPr>
        <w:rFonts w:ascii="Book Antiqua" w:hAnsi="Book Antiqua"/>
        <w:color w:val="000000" w:themeColor="text1"/>
        <w:sz w:val="24"/>
        <w:szCs w:val="24"/>
      </w:rPr>
      <w:t xml:space="preserve">in the guest number. Couples serve as one guest, since the snack box is for two. </w:t>
    </w:r>
    <w:r w:rsidR="000B7677">
      <w:rPr>
        <w:rFonts w:ascii="Book Antiqua" w:hAnsi="Book Antiqua"/>
        <w:color w:val="000000" w:themeColor="text1"/>
        <w:sz w:val="24"/>
        <w:szCs w:val="24"/>
      </w:rPr>
      <w:br/>
    </w:r>
    <w:r w:rsidRPr="000B7677">
      <w:rPr>
        <w:rFonts w:ascii="Book Antiqua" w:hAnsi="Book Antiqua"/>
        <w:color w:val="000000" w:themeColor="text1"/>
        <w:sz w:val="24"/>
        <w:szCs w:val="24"/>
      </w:rPr>
      <w:t>If needed, add additional pages. Return by March 2</w:t>
    </w:r>
    <w:r w:rsidRPr="000B7677">
      <w:rPr>
        <w:rFonts w:ascii="Book Antiqua" w:hAnsi="Book Antiqua"/>
        <w:color w:val="000000" w:themeColor="text1"/>
        <w:sz w:val="24"/>
        <w:szCs w:val="24"/>
        <w:vertAlign w:val="superscript"/>
      </w:rPr>
      <w:t>nd</w:t>
    </w:r>
    <w:r w:rsidRPr="000B7677">
      <w:rPr>
        <w:rFonts w:ascii="Book Antiqua" w:hAnsi="Book Antiqua"/>
        <w:color w:val="000000" w:themeColor="text1"/>
        <w:sz w:val="24"/>
        <w:szCs w:val="24"/>
      </w:rPr>
      <w:t xml:space="preserve"> to </w:t>
    </w:r>
    <w:hyperlink r:id="rId1" w:history="1">
      <w:r w:rsidRPr="000B7677">
        <w:rPr>
          <w:rStyle w:val="Hyperlink"/>
          <w:rFonts w:ascii="Book Antiqua" w:hAnsi="Book Antiqua"/>
          <w:color w:val="000000" w:themeColor="text1"/>
          <w:sz w:val="24"/>
          <w:szCs w:val="24"/>
        </w:rPr>
        <w:t>djackson@arkidsread.org</w:t>
      </w:r>
    </w:hyperlink>
    <w:r w:rsidRPr="000B7677">
      <w:rPr>
        <w:rFonts w:ascii="Book Antiqua" w:hAnsi="Book Antiqua"/>
        <w:color w:val="000000" w:themeColor="text1"/>
        <w:sz w:val="24"/>
        <w:szCs w:val="24"/>
      </w:rPr>
      <w:t xml:space="preserve"> </w:t>
    </w:r>
    <w:r w:rsidR="000B7677">
      <w:rPr>
        <w:rFonts w:ascii="Book Antiqua" w:hAnsi="Book Antiqua"/>
        <w:color w:val="000000" w:themeColor="text1"/>
        <w:sz w:val="24"/>
        <w:szCs w:val="24"/>
      </w:rPr>
      <w:br/>
    </w:r>
    <w:r w:rsidRPr="000B7677">
      <w:rPr>
        <w:rFonts w:ascii="Book Antiqua" w:hAnsi="Book Antiqua"/>
        <w:color w:val="000000" w:themeColor="text1"/>
        <w:sz w:val="24"/>
        <w:szCs w:val="24"/>
      </w:rPr>
      <w:t>or PO Box 22701, Little Rock, AR 72221.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AA"/>
    <w:rsid w:val="0001731C"/>
    <w:rsid w:val="000459B9"/>
    <w:rsid w:val="000B7677"/>
    <w:rsid w:val="00111FE8"/>
    <w:rsid w:val="001C4D9B"/>
    <w:rsid w:val="00212F7C"/>
    <w:rsid w:val="00327F7A"/>
    <w:rsid w:val="00340762"/>
    <w:rsid w:val="003B53C4"/>
    <w:rsid w:val="00491AD2"/>
    <w:rsid w:val="005655D0"/>
    <w:rsid w:val="005C17C1"/>
    <w:rsid w:val="006703AA"/>
    <w:rsid w:val="007E78F7"/>
    <w:rsid w:val="008C5190"/>
    <w:rsid w:val="00AF13A0"/>
    <w:rsid w:val="00CC1FAA"/>
    <w:rsid w:val="00D563EF"/>
    <w:rsid w:val="00E316D4"/>
    <w:rsid w:val="00EF5E01"/>
    <w:rsid w:val="00F40458"/>
    <w:rsid w:val="00F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3D652"/>
  <w15:chartTrackingRefBased/>
  <w15:docId w15:val="{AAE5FFFE-6599-456E-8CAF-373FE12D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styleId="Hyperlink">
    <w:name w:val="Hyperlink"/>
    <w:basedOn w:val="DefaultParagraphFont"/>
    <w:uiPriority w:val="99"/>
    <w:unhideWhenUsed/>
    <w:rsid w:val="000459B9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9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458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rkidsread.org/donate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kidsread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kidsrea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jackson@arkidsrea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raci%20Wheelis\Downloads\tf034630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14EACA44C3402E8827874A7133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A5BA-7ACF-43EA-9435-C18D5F1D87BD}"/>
      </w:docPartPr>
      <w:docPartBody>
        <w:p w:rsidR="00B72316" w:rsidRDefault="00A11878">
          <w:pPr>
            <w:pStyle w:val="F214EACA44C3402E8827874A71336C47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78"/>
    <w:rsid w:val="0019687A"/>
    <w:rsid w:val="00237493"/>
    <w:rsid w:val="003972ED"/>
    <w:rsid w:val="00A11878"/>
    <w:rsid w:val="00B72316"/>
    <w:rsid w:val="00D2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004DED65994F31A1621BE79F113341">
    <w:name w:val="6C004DED65994F31A1621BE79F113341"/>
  </w:style>
  <w:style w:type="paragraph" w:customStyle="1" w:styleId="F64E6459D6DE41CA877F10BD91D9BA55">
    <w:name w:val="F64E6459D6DE41CA877F10BD91D9BA55"/>
  </w:style>
  <w:style w:type="paragraph" w:customStyle="1" w:styleId="F214EACA44C3402E8827874A71336C47">
    <w:name w:val="F214EACA44C3402E8827874A71336C47"/>
  </w:style>
  <w:style w:type="paragraph" w:customStyle="1" w:styleId="E1183EFC25144535908E7D11C1EC144E">
    <w:name w:val="E1183EFC25144535908E7D11C1EC144E"/>
  </w:style>
  <w:style w:type="paragraph" w:customStyle="1" w:styleId="DC9CEAA794F54A53AC8ADD6A6A757848">
    <w:name w:val="DC9CEAA794F54A53AC8ADD6A6A757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E62B6A5824F4C9F070873818E8AE7" ma:contentTypeVersion="10" ma:contentTypeDescription="Create a new document." ma:contentTypeScope="" ma:versionID="6f7bd8106754d55f6a1a506ccd26e445">
  <xsd:schema xmlns:xsd="http://www.w3.org/2001/XMLSchema" xmlns:xs="http://www.w3.org/2001/XMLSchema" xmlns:p="http://schemas.microsoft.com/office/2006/metadata/properties" xmlns:ns2="fec97650-fb93-4601-9540-a153c258c2d0" xmlns:ns3="794869c9-e324-4ec5-b877-96f56e7b0df5" targetNamespace="http://schemas.microsoft.com/office/2006/metadata/properties" ma:root="true" ma:fieldsID="2447d0948c95c17cc0938da79686f175" ns2:_="" ns3:_="">
    <xsd:import namespace="fec97650-fb93-4601-9540-a153c258c2d0"/>
    <xsd:import namespace="794869c9-e324-4ec5-b877-96f56e7b0d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7650-fb93-4601-9540-a153c258c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69c9-e324-4ec5-b877-96f56e7b0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CD675-15A4-46F4-9C04-EEA55D849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FDAA-430C-45F8-8AC7-A2DC09469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7650-fb93-4601-9540-a153c258c2d0"/>
    <ds:schemaRef ds:uri="794869c9-e324-4ec5-b877-96f56e7b0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D607C-FF53-4755-AE6F-9A218DE73C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C:\Users\Traci Wheelis\Downloads\tf03463059.dotx</Template>
  <TotalTime>42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 Kids Read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Wheelis</dc:creator>
  <cp:lastModifiedBy>Dionne Jackson</cp:lastModifiedBy>
  <cp:revision>9</cp:revision>
  <cp:lastPrinted>2018-04-02T18:36:00Z</cp:lastPrinted>
  <dcterms:created xsi:type="dcterms:W3CDTF">2020-01-02T22:20:00Z</dcterms:created>
  <dcterms:modified xsi:type="dcterms:W3CDTF">2020-11-26T01:11:00Z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0x0101001B2E62B6A5824F4C9F070873818E8AE7</vt:lpwstr>
  </property>
</Properties>
</file>