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4B2BA" w14:textId="63D78EE4" w:rsidR="00111FE8" w:rsidRPr="006703AA" w:rsidRDefault="006703AA" w:rsidP="006703AA">
      <w:pPr>
        <w:pStyle w:val="Title"/>
        <w:jc w:val="left"/>
        <w:rPr>
          <w:color w:val="FF0000"/>
        </w:rPr>
      </w:pPr>
      <w:r>
        <w:rPr>
          <w:color w:val="FF0000"/>
        </w:rPr>
        <w:tab/>
      </w:r>
      <w:r w:rsidR="007E78F7" w:rsidRPr="006703AA">
        <w:rPr>
          <w:color w:val="808080" w:themeColor="background1" w:themeShade="80"/>
        </w:rPr>
        <w:t>Pledge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111FE8" w14:paraId="6B644B5C" w14:textId="7777777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14:paraId="63B96BCD" w14:textId="2662FC33" w:rsidR="00111FE8" w:rsidRDefault="006703AA">
            <w:pPr>
              <w:spacing w:line="240" w:lineRule="auto"/>
            </w:pPr>
            <w:r>
              <w:rPr>
                <w:noProof/>
                <w14:ligatures w14:val="none"/>
              </w:rPr>
              <w:drawing>
                <wp:inline distT="0" distB="0" distL="0" distR="0" wp14:anchorId="3E71EF18" wp14:editId="5BA85D20">
                  <wp:extent cx="1426845" cy="778510"/>
                  <wp:effectExtent l="0" t="0" r="190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 Kids Spellebration 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b/>
                <w:color w:val="FF0000"/>
                <w:sz w:val="56"/>
                <w:szCs w:val="56"/>
              </w:rPr>
              <w:alias w:val="Organization name"/>
              <w:tag w:val=""/>
              <w:id w:val="1664278065"/>
              <w:placeholder>
                <w:docPart w:val="6C004DED65994F31A1621BE79F11334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B697655" w14:textId="3FE96CAD" w:rsidR="00111FE8" w:rsidRPr="006703AA" w:rsidRDefault="000459B9" w:rsidP="006703AA">
                <w:pPr>
                  <w:pStyle w:val="Heading1"/>
                  <w:spacing w:after="0"/>
                  <w:jc w:val="center"/>
                  <w:rPr>
                    <w:b/>
                    <w:sz w:val="56"/>
                    <w:szCs w:val="56"/>
                  </w:rPr>
                </w:pPr>
                <w:r>
                  <w:rPr>
                    <w:b/>
                    <w:color w:val="FF0000"/>
                    <w:sz w:val="56"/>
                    <w:szCs w:val="56"/>
                  </w:rPr>
                  <w:t>AR Kids Read</w:t>
                </w:r>
              </w:p>
            </w:sdtContent>
          </w:sdt>
          <w:p w14:paraId="77ED7311" w14:textId="266406F5" w:rsidR="00111FE8" w:rsidRPr="006703AA" w:rsidRDefault="006703AA" w:rsidP="006703AA">
            <w:pPr>
              <w:pStyle w:val="Heading2"/>
              <w:jc w:val="center"/>
            </w:pPr>
            <w:r w:rsidRPr="006703AA">
              <w:rPr>
                <w:color w:val="40739B" w:themeColor="background2" w:themeShade="80"/>
              </w:rPr>
              <w:t>Building Stronger Readers Builds a Stronger Community</w:t>
            </w:r>
            <w:r w:rsidR="000459B9">
              <w:rPr>
                <w:color w:val="40739B" w:themeColor="background2" w:themeShade="80"/>
              </w:rPr>
              <w:t xml:space="preserve"> and Brighter Futures</w:t>
            </w:r>
          </w:p>
        </w:tc>
      </w:tr>
    </w:tbl>
    <w:p w14:paraId="01ABEFC1" w14:textId="77777777" w:rsidR="00111FE8" w:rsidRPr="006703AA" w:rsidRDefault="007E78F7">
      <w:pPr>
        <w:pStyle w:val="Heading3"/>
        <w:rPr>
          <w:color w:val="FF0000"/>
        </w:rPr>
      </w:pPr>
      <w:r w:rsidRPr="006703AA">
        <w:rPr>
          <w:color w:val="FF0000"/>
        </w:rP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111FE8" w14:paraId="0874E44E" w14:textId="77777777">
        <w:tc>
          <w:tcPr>
            <w:tcW w:w="2160" w:type="dxa"/>
            <w:vAlign w:val="bottom"/>
          </w:tcPr>
          <w:p w14:paraId="3C195ECF" w14:textId="77777777" w:rsidR="00111FE8" w:rsidRPr="006703AA" w:rsidRDefault="007E78F7">
            <w:pPr>
              <w:pStyle w:val="Heading4"/>
              <w:rPr>
                <w:color w:val="40739B" w:themeColor="background2" w:themeShade="80"/>
              </w:rPr>
            </w:pPr>
            <w:r w:rsidRPr="006703AA">
              <w:rPr>
                <w:color w:val="40739B" w:themeColor="background2" w:themeShade="80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3456FEAC" w14:textId="77777777" w:rsidR="00111FE8" w:rsidRDefault="00111FE8">
            <w:pPr>
              <w:spacing w:line="240" w:lineRule="auto"/>
            </w:pPr>
          </w:p>
        </w:tc>
      </w:tr>
      <w:tr w:rsidR="00111FE8" w14:paraId="35C31DBF" w14:textId="77777777">
        <w:tc>
          <w:tcPr>
            <w:tcW w:w="2160" w:type="dxa"/>
            <w:vAlign w:val="bottom"/>
          </w:tcPr>
          <w:p w14:paraId="07673352" w14:textId="77777777" w:rsidR="00111FE8" w:rsidRPr="006703AA" w:rsidRDefault="007E78F7">
            <w:pPr>
              <w:pStyle w:val="Heading4"/>
              <w:rPr>
                <w:color w:val="40739B" w:themeColor="background2" w:themeShade="80"/>
              </w:rPr>
            </w:pPr>
            <w:r w:rsidRPr="006703AA">
              <w:rPr>
                <w:color w:val="40739B" w:themeColor="background2" w:themeShade="80"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D287FFF" w14:textId="77777777" w:rsidR="00111FE8" w:rsidRDefault="00111FE8">
            <w:pPr>
              <w:spacing w:line="240" w:lineRule="auto"/>
            </w:pPr>
          </w:p>
        </w:tc>
      </w:tr>
      <w:tr w:rsidR="00111FE8" w14:paraId="4C4FB22E" w14:textId="77777777">
        <w:tc>
          <w:tcPr>
            <w:tcW w:w="2160" w:type="dxa"/>
            <w:vAlign w:val="bottom"/>
          </w:tcPr>
          <w:p w14:paraId="19590680" w14:textId="0F08500E" w:rsidR="00111FE8" w:rsidRPr="006703AA" w:rsidRDefault="007E78F7">
            <w:pPr>
              <w:pStyle w:val="Heading4"/>
              <w:rPr>
                <w:color w:val="40739B" w:themeColor="background2" w:themeShade="80"/>
              </w:rPr>
            </w:pPr>
            <w:r w:rsidRPr="006703AA">
              <w:rPr>
                <w:color w:val="40739B" w:themeColor="background2" w:themeShade="80"/>
              </w:rPr>
              <w:t xml:space="preserve">City, </w:t>
            </w:r>
            <w:proofErr w:type="gramStart"/>
            <w:r w:rsidRPr="006703AA">
              <w:rPr>
                <w:color w:val="40739B" w:themeColor="background2" w:themeShade="80"/>
              </w:rPr>
              <w:t>S</w:t>
            </w:r>
            <w:r w:rsidR="000459B9">
              <w:rPr>
                <w:color w:val="40739B" w:themeColor="background2" w:themeShade="80"/>
              </w:rPr>
              <w:t>T</w:t>
            </w:r>
            <w:r w:rsidRPr="006703AA">
              <w:rPr>
                <w:color w:val="40739B" w:themeColor="background2" w:themeShade="80"/>
              </w:rPr>
              <w:t xml:space="preserve">  Zip</w:t>
            </w:r>
            <w:proofErr w:type="gramEnd"/>
            <w:r w:rsidRPr="006703AA">
              <w:rPr>
                <w:color w:val="40739B" w:themeColor="background2" w:themeShade="80"/>
              </w:rPr>
              <w:t xml:space="preserve">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75B1560" w14:textId="77777777" w:rsidR="00111FE8" w:rsidRDefault="00111FE8">
            <w:pPr>
              <w:spacing w:line="240" w:lineRule="auto"/>
            </w:pPr>
          </w:p>
        </w:tc>
      </w:tr>
      <w:tr w:rsidR="00111FE8" w14:paraId="0E96825F" w14:textId="77777777">
        <w:tc>
          <w:tcPr>
            <w:tcW w:w="2160" w:type="dxa"/>
            <w:vAlign w:val="bottom"/>
          </w:tcPr>
          <w:p w14:paraId="2873724B" w14:textId="31737AD8" w:rsidR="00111FE8" w:rsidRPr="006703AA" w:rsidRDefault="007E78F7">
            <w:pPr>
              <w:pStyle w:val="Heading4"/>
              <w:rPr>
                <w:color w:val="40739B" w:themeColor="background2" w:themeShade="80"/>
              </w:rPr>
            </w:pPr>
            <w:r w:rsidRPr="006703AA">
              <w:rPr>
                <w:color w:val="40739B" w:themeColor="background2" w:themeShade="80"/>
              </w:rPr>
              <w:t>Phone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FF46A14" w14:textId="77777777" w:rsidR="00111FE8" w:rsidRDefault="00111FE8">
            <w:pPr>
              <w:spacing w:line="240" w:lineRule="auto"/>
            </w:pPr>
          </w:p>
        </w:tc>
      </w:tr>
      <w:tr w:rsidR="00111FE8" w14:paraId="2005AF45" w14:textId="77777777">
        <w:tc>
          <w:tcPr>
            <w:tcW w:w="2160" w:type="dxa"/>
            <w:vAlign w:val="bottom"/>
          </w:tcPr>
          <w:p w14:paraId="3F1428CA" w14:textId="74AF4DE8" w:rsidR="00111FE8" w:rsidRPr="006703AA" w:rsidRDefault="007E78F7">
            <w:pPr>
              <w:pStyle w:val="Heading4"/>
              <w:rPr>
                <w:color w:val="40739B" w:themeColor="background2" w:themeShade="80"/>
              </w:rPr>
            </w:pPr>
            <w:r w:rsidRPr="006703AA">
              <w:rPr>
                <w:color w:val="40739B" w:themeColor="background2" w:themeShade="80"/>
              </w:rPr>
              <w:t>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36DA2A8" w14:textId="77777777" w:rsidR="00111FE8" w:rsidRDefault="00111FE8">
            <w:pPr>
              <w:spacing w:line="240" w:lineRule="auto"/>
            </w:pPr>
          </w:p>
        </w:tc>
      </w:tr>
    </w:tbl>
    <w:p w14:paraId="1521B24D" w14:textId="77777777" w:rsidR="00111FE8" w:rsidRPr="006703AA" w:rsidRDefault="007E78F7">
      <w:pPr>
        <w:pStyle w:val="Heading3"/>
        <w:rPr>
          <w:color w:val="FF0000"/>
        </w:rPr>
      </w:pPr>
      <w:r w:rsidRPr="006703AA">
        <w:rPr>
          <w:color w:val="FF0000"/>
        </w:rPr>
        <w:t>Pledge Information</w:t>
      </w:r>
    </w:p>
    <w:p w14:paraId="48C1EB58" w14:textId="51041320" w:rsidR="00111FE8" w:rsidRDefault="007E78F7">
      <w:r>
        <w:t>I (we) pledge a total of $__</w:t>
      </w:r>
      <w:r w:rsidRPr="006703AA">
        <w:rPr>
          <w:u w:val="single"/>
        </w:rPr>
        <w:t>_____________</w:t>
      </w:r>
      <w:r>
        <w:t xml:space="preserve">_____ to be paid: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now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F13A0">
        <w:t>by March 4th</w:t>
      </w:r>
      <w:r>
        <w:t>.</w:t>
      </w:r>
    </w:p>
    <w:p w14:paraId="526E71B9" w14:textId="1D17108A" w:rsidR="00111FE8" w:rsidRDefault="007E78F7">
      <w:r>
        <w:t xml:space="preserve">I (we) </w:t>
      </w:r>
      <w:r w:rsidR="00AF13A0">
        <w:t>will</w:t>
      </w:r>
      <w:r>
        <w:t xml:space="preserve">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3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B9">
            <w:rPr>
              <w:rFonts w:ascii="MS Gothic" w:eastAsia="MS Gothic" w:hAnsi="MS Gothic" w:hint="eastAsia"/>
            </w:rPr>
            <w:t>☐</w:t>
          </w:r>
        </w:sdtContent>
      </w:sdt>
      <w:r>
        <w:t>credit card.</w:t>
      </w:r>
    </w:p>
    <w:p w14:paraId="52BD205C" w14:textId="5925CF93" w:rsidR="000459B9" w:rsidRDefault="000459B9">
      <w:r>
        <w:t xml:space="preserve">NOTE: </w:t>
      </w:r>
      <w:r w:rsidR="00AF13A0">
        <w:t>Please make credit card payments at</w:t>
      </w:r>
      <w:r>
        <w:t xml:space="preserve"> </w:t>
      </w:r>
      <w:hyperlink r:id="rId10" w:history="1">
        <w:r w:rsidRPr="00BE033B">
          <w:rPr>
            <w:rStyle w:val="Hyperlink"/>
          </w:rPr>
          <w:t>www.arkidsread.org/donate</w:t>
        </w:r>
      </w:hyperlink>
      <w:r>
        <w:t xml:space="preserve">. </w:t>
      </w:r>
    </w:p>
    <w:p w14:paraId="662F2478" w14:textId="42514165" w:rsidR="00111FE8" w:rsidRDefault="007E78F7">
      <w:pPr>
        <w:rPr>
          <w:u w:val="single"/>
        </w:rPr>
      </w:pPr>
      <w:r>
        <w:t xml:space="preserve">Gift will be matched by (company/family/foundation) </w:t>
      </w:r>
      <w:r>
        <w:rPr>
          <w:u w:val="single"/>
        </w:rPr>
        <w:tab/>
      </w:r>
    </w:p>
    <w:p w14:paraId="3996F306" w14:textId="0E1D6264" w:rsidR="00111FE8" w:rsidRDefault="00F742D3">
      <w:sdt>
        <w:sdt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B9">
            <w:rPr>
              <w:rFonts w:ascii="MS Gothic" w:eastAsia="MS Gothic" w:hAnsi="MS Gothic" w:hint="eastAsia"/>
            </w:rPr>
            <w:t>☐</w:t>
          </w:r>
        </w:sdtContent>
      </w:sdt>
      <w:r w:rsidR="007E78F7">
        <w:t>form enclosed</w:t>
      </w:r>
      <w:sdt>
        <w:sdtPr>
          <w:id w:val="419921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F7">
            <w:rPr>
              <w:rFonts w:ascii="MS Gothic" w:eastAsia="MS Gothic" w:hAnsi="MS Gothic" w:hint="eastAsia"/>
            </w:rPr>
            <w:t>☐</w:t>
          </w:r>
        </w:sdtContent>
      </w:sdt>
      <w:r w:rsidR="007E78F7">
        <w:t>form will be forwarded</w:t>
      </w:r>
    </w:p>
    <w:p w14:paraId="6EF60871" w14:textId="77777777" w:rsidR="00111FE8" w:rsidRPr="006703AA" w:rsidRDefault="007E78F7">
      <w:pPr>
        <w:pStyle w:val="Heading3"/>
        <w:rPr>
          <w:color w:val="40739B" w:themeColor="background2" w:themeShade="80"/>
        </w:rPr>
      </w:pPr>
      <w:r w:rsidRPr="006703AA">
        <w:rPr>
          <w:color w:val="FF0000"/>
        </w:rPr>
        <w:t>Acknowledgement Information</w:t>
      </w:r>
    </w:p>
    <w:p w14:paraId="6FAEBA07" w14:textId="77777777" w:rsidR="00111FE8" w:rsidRDefault="007E78F7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14:paraId="1D239CCD" w14:textId="09524D9F" w:rsidR="00111FE8" w:rsidRDefault="007E78F7">
      <w:r>
        <w:rPr>
          <w:u w:val="single"/>
        </w:rPr>
        <w:tab/>
      </w:r>
    </w:p>
    <w:p w14:paraId="7A431A7E" w14:textId="35788436" w:rsidR="00111FE8" w:rsidRDefault="00F742D3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7C">
            <w:rPr>
              <w:rFonts w:ascii="MS Gothic" w:eastAsia="MS Gothic" w:hAnsi="MS Gothic" w:hint="eastAsia"/>
            </w:rPr>
            <w:t>☐</w:t>
          </w:r>
        </w:sdtContent>
      </w:sdt>
      <w:r w:rsidR="007E78F7">
        <w:t>I (we) wish to have our gift remain anonymous.</w:t>
      </w:r>
    </w:p>
    <w:p w14:paraId="6B74CEFA" w14:textId="77777777" w:rsidR="000459B9" w:rsidRDefault="000459B9"/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221"/>
        <w:gridCol w:w="4320"/>
      </w:tblGrid>
      <w:tr w:rsidR="00111FE8" w14:paraId="10FD1B81" w14:textId="77777777" w:rsidTr="00AF13A0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7B5C528C" w14:textId="77777777" w:rsidR="00111FE8" w:rsidRDefault="00111FE8">
            <w:pPr>
              <w:spacing w:before="0"/>
            </w:pPr>
          </w:p>
        </w:tc>
        <w:tc>
          <w:tcPr>
            <w:tcW w:w="221" w:type="dxa"/>
            <w:tcBorders>
              <w:bottom w:val="single" w:sz="4" w:space="0" w:color="736141" w:themeColor="accent4" w:themeShade="BF"/>
            </w:tcBorders>
          </w:tcPr>
          <w:p w14:paraId="1FD7D1F4" w14:textId="77777777" w:rsidR="00111FE8" w:rsidRDefault="00111FE8">
            <w:pPr>
              <w:spacing w:before="0"/>
            </w:pPr>
          </w:p>
        </w:tc>
        <w:tc>
          <w:tcPr>
            <w:tcW w:w="4320" w:type="dxa"/>
            <w:tcBorders>
              <w:bottom w:val="single" w:sz="4" w:space="0" w:color="736141" w:themeColor="accent4" w:themeShade="BF"/>
            </w:tcBorders>
            <w:vAlign w:val="bottom"/>
          </w:tcPr>
          <w:p w14:paraId="359E3251" w14:textId="77777777" w:rsidR="00111FE8" w:rsidRDefault="00111FE8">
            <w:pPr>
              <w:spacing w:before="0"/>
            </w:pPr>
          </w:p>
        </w:tc>
      </w:tr>
      <w:tr w:rsidR="00111FE8" w14:paraId="33A9A448" w14:textId="77777777" w:rsidTr="00AF13A0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5914E1AE" w14:textId="77777777" w:rsidR="00111FE8" w:rsidRPr="00AF13A0" w:rsidRDefault="007E78F7">
            <w:pPr>
              <w:pStyle w:val="Heading4"/>
              <w:rPr>
                <w:color w:val="40739B" w:themeColor="background2" w:themeShade="80"/>
              </w:rPr>
            </w:pPr>
            <w:r w:rsidRPr="00AF13A0">
              <w:rPr>
                <w:color w:val="40739B" w:themeColor="background2" w:themeShade="80"/>
              </w:rPr>
              <w:t>Signature(s)</w:t>
            </w:r>
          </w:p>
        </w:tc>
        <w:tc>
          <w:tcPr>
            <w:tcW w:w="221" w:type="dxa"/>
            <w:tcBorders>
              <w:top w:val="single" w:sz="4" w:space="0" w:color="736141" w:themeColor="accent4" w:themeShade="BF"/>
            </w:tcBorders>
          </w:tcPr>
          <w:p w14:paraId="1122A46F" w14:textId="77777777" w:rsidR="00111FE8" w:rsidRPr="006703AA" w:rsidRDefault="00111FE8">
            <w:pPr>
              <w:pStyle w:val="Heading4"/>
              <w:rPr>
                <w:color w:val="40739B" w:themeColor="background2" w:themeShade="80"/>
              </w:rPr>
            </w:pPr>
          </w:p>
        </w:tc>
        <w:tc>
          <w:tcPr>
            <w:tcW w:w="4320" w:type="dxa"/>
            <w:tcBorders>
              <w:top w:val="single" w:sz="4" w:space="0" w:color="736141" w:themeColor="accent4" w:themeShade="BF"/>
            </w:tcBorders>
            <w:vAlign w:val="bottom"/>
          </w:tcPr>
          <w:p w14:paraId="790AF017" w14:textId="77777777" w:rsidR="00111FE8" w:rsidRPr="006703AA" w:rsidRDefault="007E78F7">
            <w:pPr>
              <w:pStyle w:val="Heading4"/>
              <w:rPr>
                <w:color w:val="40739B" w:themeColor="background2" w:themeShade="80"/>
              </w:rPr>
            </w:pPr>
            <w:r w:rsidRPr="006703AA">
              <w:rPr>
                <w:color w:val="40739B" w:themeColor="background2" w:themeShade="80"/>
              </w:rPr>
              <w:t>Date</w:t>
            </w:r>
          </w:p>
        </w:tc>
      </w:tr>
      <w:tr w:rsidR="00111FE8" w14:paraId="2EA58856" w14:textId="77777777" w:rsidTr="00AF13A0">
        <w:tc>
          <w:tcPr>
            <w:tcW w:w="4819" w:type="dxa"/>
            <w:vAlign w:val="bottom"/>
          </w:tcPr>
          <w:p w14:paraId="0E1036CD" w14:textId="77777777" w:rsidR="00111FE8" w:rsidRPr="00AF13A0" w:rsidRDefault="00111FE8">
            <w:pPr>
              <w:spacing w:before="0"/>
              <w:rPr>
                <w:color w:val="40739B" w:themeColor="background2" w:themeShade="80"/>
              </w:rPr>
            </w:pPr>
          </w:p>
        </w:tc>
        <w:tc>
          <w:tcPr>
            <w:tcW w:w="221" w:type="dxa"/>
          </w:tcPr>
          <w:p w14:paraId="1F130561" w14:textId="77777777" w:rsidR="00111FE8" w:rsidRPr="006703AA" w:rsidRDefault="00111FE8">
            <w:pPr>
              <w:spacing w:before="0"/>
              <w:rPr>
                <w:color w:val="40739B" w:themeColor="background2" w:themeShade="80"/>
              </w:rPr>
            </w:pPr>
          </w:p>
        </w:tc>
        <w:tc>
          <w:tcPr>
            <w:tcW w:w="4320" w:type="dxa"/>
            <w:vAlign w:val="bottom"/>
          </w:tcPr>
          <w:p w14:paraId="37C228D7" w14:textId="77777777" w:rsidR="00111FE8" w:rsidRPr="006703AA" w:rsidRDefault="00111FE8">
            <w:pPr>
              <w:spacing w:before="0"/>
              <w:rPr>
                <w:color w:val="40739B" w:themeColor="background2" w:themeShade="80"/>
              </w:rPr>
            </w:pPr>
          </w:p>
        </w:tc>
      </w:tr>
      <w:tr w:rsidR="00111FE8" w14:paraId="1DC14C95" w14:textId="77777777" w:rsidTr="00AF13A0">
        <w:trPr>
          <w:trHeight w:val="666"/>
        </w:trPr>
        <w:tc>
          <w:tcPr>
            <w:tcW w:w="4819" w:type="dxa"/>
          </w:tcPr>
          <w:p w14:paraId="1F6C28FB" w14:textId="77777777" w:rsidR="00111FE8" w:rsidRPr="00AF13A0" w:rsidRDefault="007E78F7" w:rsidP="00AF13A0">
            <w:pPr>
              <w:spacing w:line="240" w:lineRule="auto"/>
              <w:contextualSpacing/>
              <w:jc w:val="right"/>
              <w:rPr>
                <w:color w:val="40739B" w:themeColor="background2" w:themeShade="80"/>
              </w:rPr>
            </w:pPr>
            <w:r w:rsidRPr="00AF13A0">
              <w:rPr>
                <w:color w:val="40739B" w:themeColor="background2" w:themeShade="80"/>
              </w:rPr>
              <w:t xml:space="preserve">Please make checks, corporate matches, </w:t>
            </w:r>
            <w:r w:rsidRPr="00AF13A0">
              <w:rPr>
                <w:color w:val="40739B" w:themeColor="background2" w:themeShade="80"/>
              </w:rPr>
              <w:br/>
              <w:t>or other gifts payable to:</w:t>
            </w:r>
          </w:p>
        </w:tc>
        <w:tc>
          <w:tcPr>
            <w:tcW w:w="221" w:type="dxa"/>
          </w:tcPr>
          <w:p w14:paraId="136CE194" w14:textId="77777777" w:rsidR="00111FE8" w:rsidRPr="006703AA" w:rsidRDefault="00111FE8">
            <w:pPr>
              <w:pStyle w:val="Heading4"/>
              <w:contextualSpacing/>
              <w:rPr>
                <w:color w:val="40739B" w:themeColor="background2" w:themeShade="80"/>
              </w:rPr>
            </w:pPr>
          </w:p>
        </w:tc>
        <w:tc>
          <w:tcPr>
            <w:tcW w:w="4320" w:type="dxa"/>
          </w:tcPr>
          <w:sdt>
            <w:sdtPr>
              <w:rPr>
                <w:color w:val="40739B" w:themeColor="background2" w:themeShade="80"/>
              </w:rPr>
              <w:alias w:val="Organization name"/>
              <w:tag w:val=""/>
              <w:id w:val="-1555695385"/>
              <w:placeholder>
                <w:docPart w:val="F214EACA44C3402E8827874A71336C4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316ADAD" w14:textId="02DF0841" w:rsidR="00111FE8" w:rsidRPr="006703AA" w:rsidRDefault="000459B9">
                <w:pPr>
                  <w:pStyle w:val="Heading4"/>
                  <w:contextualSpacing/>
                  <w:rPr>
                    <w:color w:val="40739B" w:themeColor="background2" w:themeShade="80"/>
                  </w:rPr>
                </w:pPr>
                <w:r>
                  <w:rPr>
                    <w:color w:val="40739B" w:themeColor="background2" w:themeShade="80"/>
                  </w:rPr>
                  <w:t>AR Kids Read</w:t>
                </w:r>
              </w:p>
            </w:sdtContent>
          </w:sdt>
          <w:p w14:paraId="4855C708" w14:textId="51349D58" w:rsidR="000459B9" w:rsidRPr="000459B9" w:rsidRDefault="000459B9" w:rsidP="000459B9">
            <w:pPr>
              <w:pStyle w:val="Heading4"/>
              <w:contextualSpacing/>
              <w:rPr>
                <w:color w:val="40739B" w:themeColor="background2" w:themeShade="80"/>
              </w:rPr>
            </w:pPr>
            <w:r>
              <w:rPr>
                <w:color w:val="40739B" w:themeColor="background2" w:themeShade="80"/>
              </w:rPr>
              <w:t>P.O. Box 22701</w:t>
            </w:r>
            <w:r>
              <w:rPr>
                <w:color w:val="40739B" w:themeColor="background2" w:themeShade="80"/>
              </w:rPr>
              <w:br/>
              <w:t>Little Rock, AR 72221</w:t>
            </w:r>
          </w:p>
        </w:tc>
      </w:tr>
    </w:tbl>
    <w:p w14:paraId="1BA3BF55" w14:textId="6A850F49" w:rsidR="00111FE8" w:rsidRDefault="00111FE8" w:rsidP="006703AA">
      <w:pPr>
        <w:contextualSpacing/>
        <w:jc w:val="right"/>
      </w:pPr>
      <w:bookmarkStart w:id="0" w:name="_GoBack"/>
      <w:bookmarkEnd w:id="0"/>
    </w:p>
    <w:sectPr w:rsidR="00111FE8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CD52" w14:textId="77777777" w:rsidR="00F742D3" w:rsidRDefault="00F742D3">
      <w:pPr>
        <w:spacing w:before="0" w:line="240" w:lineRule="auto"/>
      </w:pPr>
      <w:r>
        <w:separator/>
      </w:r>
    </w:p>
  </w:endnote>
  <w:endnote w:type="continuationSeparator" w:id="0">
    <w:p w14:paraId="28E63986" w14:textId="77777777" w:rsidR="00F742D3" w:rsidRDefault="00F742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101C" w14:textId="26F0F2FD" w:rsidR="000459B9" w:rsidRDefault="000459B9" w:rsidP="000459B9">
    <w:pPr>
      <w:pStyle w:val="Footer"/>
      <w:jc w:val="center"/>
    </w:pPr>
    <w:r>
      <w:t>Thank you for supporting our vision and mission!</w:t>
    </w:r>
  </w:p>
  <w:p w14:paraId="04A6AE0E" w14:textId="3D83EBB6" w:rsidR="000459B9" w:rsidRDefault="00F742D3" w:rsidP="000459B9">
    <w:pPr>
      <w:pStyle w:val="Footer"/>
      <w:jc w:val="center"/>
    </w:pPr>
    <w:hyperlink r:id="rId1" w:history="1">
      <w:r w:rsidR="000459B9" w:rsidRPr="00BE033B">
        <w:rPr>
          <w:rStyle w:val="Hyperlink"/>
        </w:rPr>
        <w:t>www.arkidsread.org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C4FB" w14:textId="77777777" w:rsidR="00F742D3" w:rsidRDefault="00F742D3">
      <w:pPr>
        <w:spacing w:before="0" w:line="240" w:lineRule="auto"/>
      </w:pPr>
      <w:r>
        <w:separator/>
      </w:r>
    </w:p>
  </w:footnote>
  <w:footnote w:type="continuationSeparator" w:id="0">
    <w:p w14:paraId="4A5A917A" w14:textId="77777777" w:rsidR="00F742D3" w:rsidRDefault="00F742D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AA"/>
    <w:rsid w:val="0001731C"/>
    <w:rsid w:val="000459B9"/>
    <w:rsid w:val="00111FE8"/>
    <w:rsid w:val="00212F7C"/>
    <w:rsid w:val="005C17C1"/>
    <w:rsid w:val="006703AA"/>
    <w:rsid w:val="007E78F7"/>
    <w:rsid w:val="008C5190"/>
    <w:rsid w:val="00AF13A0"/>
    <w:rsid w:val="00E316D4"/>
    <w:rsid w:val="00F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3D652"/>
  <w15:chartTrackingRefBased/>
  <w15:docId w15:val="{AAE5FFFE-6599-456E-8CAF-373FE12D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0459B9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rkidsread.org/donat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kidsrea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raci%20Wheelis\Downloads\tf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04DED65994F31A1621BE79F11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7BFA-D5B4-49F3-B336-80BFA932B896}"/>
      </w:docPartPr>
      <w:docPartBody>
        <w:p w:rsidR="00B72316" w:rsidRDefault="00A11878">
          <w:pPr>
            <w:pStyle w:val="6C004DED65994F31A1621BE79F113341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F214EACA44C3402E8827874A7133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A5BA-7ACF-43EA-9435-C18D5F1D87BD}"/>
      </w:docPartPr>
      <w:docPartBody>
        <w:p w:rsidR="00B72316" w:rsidRDefault="00A11878">
          <w:pPr>
            <w:pStyle w:val="F214EACA44C3402E8827874A71336C47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78"/>
    <w:rsid w:val="003972ED"/>
    <w:rsid w:val="00A11878"/>
    <w:rsid w:val="00B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004DED65994F31A1621BE79F113341">
    <w:name w:val="6C004DED65994F31A1621BE79F113341"/>
  </w:style>
  <w:style w:type="paragraph" w:customStyle="1" w:styleId="F64E6459D6DE41CA877F10BD91D9BA55">
    <w:name w:val="F64E6459D6DE41CA877F10BD91D9BA55"/>
  </w:style>
  <w:style w:type="paragraph" w:customStyle="1" w:styleId="F214EACA44C3402E8827874A71336C47">
    <w:name w:val="F214EACA44C3402E8827874A71336C47"/>
  </w:style>
  <w:style w:type="paragraph" w:customStyle="1" w:styleId="E1183EFC25144535908E7D11C1EC144E">
    <w:name w:val="E1183EFC25144535908E7D11C1EC144E"/>
  </w:style>
  <w:style w:type="paragraph" w:customStyle="1" w:styleId="DC9CEAA794F54A53AC8ADD6A6A757848">
    <w:name w:val="DC9CEAA794F54A53AC8ADD6A6A757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E62B6A5824F4C9F070873818E8AE7" ma:contentTypeVersion="10" ma:contentTypeDescription="Create a new document." ma:contentTypeScope="" ma:versionID="6f7bd8106754d55f6a1a506ccd26e445">
  <xsd:schema xmlns:xsd="http://www.w3.org/2001/XMLSchema" xmlns:xs="http://www.w3.org/2001/XMLSchema" xmlns:p="http://schemas.microsoft.com/office/2006/metadata/properties" xmlns:ns2="fec97650-fb93-4601-9540-a153c258c2d0" xmlns:ns3="794869c9-e324-4ec5-b877-96f56e7b0df5" targetNamespace="http://schemas.microsoft.com/office/2006/metadata/properties" ma:root="true" ma:fieldsID="2447d0948c95c17cc0938da79686f175" ns2:_="" ns3:_="">
    <xsd:import namespace="fec97650-fb93-4601-9540-a153c258c2d0"/>
    <xsd:import namespace="794869c9-e324-4ec5-b877-96f56e7b0d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7650-fb93-4601-9540-a153c258c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69c9-e324-4ec5-b877-96f56e7b0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AFDAA-430C-45F8-8AC7-A2DC09469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7650-fb93-4601-9540-a153c258c2d0"/>
    <ds:schemaRef ds:uri="794869c9-e324-4ec5-b877-96f56e7b0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CD675-15A4-46F4-9C04-EEA55D849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C:\Users\Traci Wheelis\Downloads\tf03463059.dotx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Kids Read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Wheelis</dc:creator>
  <cp:lastModifiedBy>Dionne Jackson</cp:lastModifiedBy>
  <cp:revision>3</cp:revision>
  <cp:lastPrinted>2018-04-02T18:36:00Z</cp:lastPrinted>
  <dcterms:created xsi:type="dcterms:W3CDTF">2020-01-02T22:20:00Z</dcterms:created>
  <dcterms:modified xsi:type="dcterms:W3CDTF">2020-01-03T14:37:00Z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0x0101001B2E62B6A5824F4C9F070873818E8AE7</vt:lpwstr>
  </property>
</Properties>
</file>